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12" w:rsidRDefault="00F93B8E" w:rsidP="00543E12">
      <w:pPr>
        <w:pStyle w:val="Title"/>
        <w:jc w:val="center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Currículum Vitae de Marc Topiol </w:t>
      </w:r>
    </w:p>
    <w:p w:rsidR="00CF38B3" w:rsidRPr="00CF38B3" w:rsidRDefault="00CF38B3" w:rsidP="00F93B8E">
      <w:pPr>
        <w:pStyle w:val="Body"/>
        <w:rPr>
          <w:lang w:val="es-AR"/>
        </w:rPr>
      </w:pPr>
      <w:r w:rsidRPr="00CF38B3">
        <w:rPr>
          <w:lang w:val="es-AR"/>
        </w:rPr>
        <w:t xml:space="preserve">Marc tiene una </w:t>
      </w:r>
      <w:r w:rsidR="00F61F98">
        <w:rPr>
          <w:lang w:val="es-AR"/>
        </w:rPr>
        <w:t xml:space="preserve">larga </w:t>
      </w:r>
      <w:r w:rsidRPr="00CF38B3">
        <w:rPr>
          <w:lang w:val="es-AR"/>
        </w:rPr>
        <w:t xml:space="preserve">experiencia de </w:t>
      </w:r>
      <w:r w:rsidR="00F61F98">
        <w:rPr>
          <w:lang w:val="es-AR"/>
        </w:rPr>
        <w:t xml:space="preserve">más de </w:t>
      </w:r>
      <w:r w:rsidR="004F4FF6">
        <w:rPr>
          <w:lang w:val="es-AR"/>
        </w:rPr>
        <w:t>25 años como asesor de p</w:t>
      </w:r>
      <w:r w:rsidRPr="00CF38B3">
        <w:rPr>
          <w:lang w:val="es-AR"/>
        </w:rPr>
        <w:t xml:space="preserve">lanes </w:t>
      </w:r>
      <w:r w:rsidR="004F4FF6">
        <w:rPr>
          <w:lang w:val="es-AR"/>
        </w:rPr>
        <w:t>estratégicos y de negocio, adquisición y v</w:t>
      </w:r>
      <w:r w:rsidRPr="00CF38B3">
        <w:rPr>
          <w:lang w:val="es-AR"/>
        </w:rPr>
        <w:t>enta de activos y desarrollo y gestión de activos</w:t>
      </w:r>
      <w:r w:rsidR="00F61F98" w:rsidRPr="00F61F98">
        <w:rPr>
          <w:lang w:val="es-AR"/>
        </w:rPr>
        <w:t xml:space="preserve"> </w:t>
      </w:r>
      <w:r w:rsidR="00F61F98" w:rsidRPr="00CF38B3">
        <w:rPr>
          <w:lang w:val="es-AR"/>
        </w:rPr>
        <w:t>a nivel internacional</w:t>
      </w:r>
      <w:r w:rsidRPr="00CF38B3">
        <w:rPr>
          <w:lang w:val="es-AR"/>
        </w:rPr>
        <w:t>.</w:t>
      </w:r>
    </w:p>
    <w:p w:rsidR="00CF38B3" w:rsidRDefault="00CF38B3" w:rsidP="00F93B8E">
      <w:pPr>
        <w:pStyle w:val="Body"/>
        <w:rPr>
          <w:lang w:val="es-AR"/>
        </w:rPr>
      </w:pPr>
      <w:r w:rsidRPr="00CF38B3">
        <w:rPr>
          <w:lang w:val="es-AR"/>
        </w:rPr>
        <w:t xml:space="preserve">Desde 2004, Marc ha estado prestando servicios de asesoramiento y gestión de inversiones y activos en el departamento inmobiliario </w:t>
      </w:r>
      <w:r w:rsidR="004F4FF6">
        <w:rPr>
          <w:lang w:val="es-AR"/>
        </w:rPr>
        <w:t>de</w:t>
      </w:r>
      <w:r w:rsidRPr="00CF38B3">
        <w:rPr>
          <w:lang w:val="es-AR"/>
        </w:rPr>
        <w:t xml:space="preserve"> </w:t>
      </w:r>
      <w:r w:rsidR="00F61F98">
        <w:rPr>
          <w:lang w:val="es-AR"/>
        </w:rPr>
        <w:t xml:space="preserve">una serie de compañías </w:t>
      </w:r>
      <w:r w:rsidRPr="00CF38B3">
        <w:rPr>
          <w:lang w:val="es-AR"/>
        </w:rPr>
        <w:t xml:space="preserve">y particulares </w:t>
      </w:r>
      <w:r w:rsidR="00F61F98">
        <w:rPr>
          <w:lang w:val="es-AR"/>
        </w:rPr>
        <w:t xml:space="preserve">de </w:t>
      </w:r>
      <w:r w:rsidRPr="00CF38B3">
        <w:rPr>
          <w:lang w:val="es-AR"/>
        </w:rPr>
        <w:t>alto nivel</w:t>
      </w:r>
      <w:r w:rsidR="00F61F98">
        <w:rPr>
          <w:lang w:val="es-AR"/>
        </w:rPr>
        <w:t>, centrándose</w:t>
      </w:r>
      <w:r w:rsidRPr="00CF38B3">
        <w:rPr>
          <w:lang w:val="es-AR"/>
        </w:rPr>
        <w:t xml:space="preserve"> sobre todo en activos de ocio y residenciales, minoristas</w:t>
      </w:r>
      <w:r w:rsidR="00F61F98">
        <w:rPr>
          <w:lang w:val="es-AR"/>
        </w:rPr>
        <w:t xml:space="preserve"> y</w:t>
      </w:r>
      <w:r w:rsidRPr="00CF38B3">
        <w:rPr>
          <w:lang w:val="es-AR"/>
        </w:rPr>
        <w:t xml:space="preserve"> comunidades </w:t>
      </w:r>
      <w:r w:rsidR="004F4FF6">
        <w:rPr>
          <w:lang w:val="es-AR"/>
        </w:rPr>
        <w:t>enfocadas al</w:t>
      </w:r>
      <w:r w:rsidRPr="00CF38B3">
        <w:rPr>
          <w:lang w:val="es-AR"/>
        </w:rPr>
        <w:t xml:space="preserve"> uso mixto de clubes de golf y de alojamiento.</w:t>
      </w:r>
    </w:p>
    <w:p w:rsidR="00CF38B3" w:rsidRDefault="00CF38B3" w:rsidP="00F93B8E">
      <w:pPr>
        <w:pStyle w:val="Body"/>
        <w:rPr>
          <w:lang w:val="es-AR"/>
        </w:rPr>
      </w:pPr>
      <w:r>
        <w:rPr>
          <w:lang w:val="es-AR"/>
        </w:rPr>
        <w:t xml:space="preserve">Antes de 2004, Marc estuvo trabajando para Marriot International en varios puestos de responsabilidad durante 10 años, hasta que </w:t>
      </w:r>
      <w:r w:rsidR="00F61F98">
        <w:rPr>
          <w:lang w:val="es-AR"/>
        </w:rPr>
        <w:t>fue nombrado</w:t>
      </w:r>
      <w:r>
        <w:rPr>
          <w:lang w:val="es-AR"/>
        </w:rPr>
        <w:t xml:space="preserve"> </w:t>
      </w:r>
      <w:r w:rsidR="004F4FF6">
        <w:rPr>
          <w:lang w:val="es-AR"/>
        </w:rPr>
        <w:t>c</w:t>
      </w:r>
      <w:r>
        <w:rPr>
          <w:lang w:val="es-AR"/>
        </w:rPr>
        <w:t>o-director y jefe del departamento inmobiliario del club de ocio y vacaciones de Marriot en Europa, Oriente Medio y Asia.</w:t>
      </w:r>
    </w:p>
    <w:p w:rsidR="00CF38B3" w:rsidRPr="00CF38B3" w:rsidRDefault="00F61F98" w:rsidP="00F93B8E">
      <w:pPr>
        <w:pStyle w:val="Body"/>
        <w:rPr>
          <w:lang w:val="es-AR"/>
        </w:rPr>
      </w:pPr>
      <w:r>
        <w:rPr>
          <w:lang w:val="es-AR"/>
        </w:rPr>
        <w:t xml:space="preserve">Estudió en la facultad de derecho de la universidad </w:t>
      </w:r>
      <w:r>
        <w:rPr>
          <w:lang w:val="en-GB"/>
        </w:rPr>
        <w:t>Paris-Malakoff</w:t>
      </w:r>
      <w:r w:rsidR="00F93B8E">
        <w:rPr>
          <w:lang w:val="en-GB"/>
        </w:rPr>
        <w:t>.</w:t>
      </w:r>
    </w:p>
    <w:sectPr w:rsidR="00CF38B3" w:rsidRPr="00CF38B3" w:rsidSect="00E84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701" w:right="1588" w:bottom="1304" w:left="1588" w:header="76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79" w:rsidRDefault="00E84B79">
      <w:r>
        <w:separator/>
      </w:r>
    </w:p>
  </w:endnote>
  <w:endnote w:type="continuationSeparator" w:id="0">
    <w:p w:rsidR="00E84B79" w:rsidRDefault="00E8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79" w:rsidRDefault="00E84B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4E" w:rsidRDefault="00157CA2">
    <w:pPr>
      <w:pStyle w:val="DocExCode"/>
    </w:pPr>
    <w:r>
      <w:fldChar w:fldCharType="begin"/>
    </w:r>
    <w:r>
      <w:instrText xml:space="preserve"> DOCPROPERTY "Document number"  \* MERGEFORMAT </w:instrText>
    </w:r>
    <w:r>
      <w:fldChar w:fldCharType="separate"/>
    </w:r>
    <w:r>
      <w:t>A18972211</w:t>
    </w:r>
    <w:r>
      <w:fldChar w:fldCharType="end"/>
    </w:r>
    <w:r w:rsidR="00C8074E">
      <w:t>/</w:t>
    </w:r>
    <w:r>
      <w:fldChar w:fldCharType="begin"/>
    </w:r>
    <w:r>
      <w:instrText xml:space="preserve"> DOCPROPERTY "Version"  \* MERGEFORMAT </w:instrText>
    </w:r>
    <w:r>
      <w:fldChar w:fldCharType="separate"/>
    </w:r>
    <w:r>
      <w:t>0.3</w:t>
    </w:r>
    <w:r>
      <w:fldChar w:fldCharType="end"/>
    </w:r>
    <w:r w:rsidR="00C8074E">
      <w:t>/</w:t>
    </w:r>
    <w:r>
      <w:fldChar w:fldCharType="begin"/>
    </w:r>
    <w:r>
      <w:instrText xml:space="preserve"> DOCPROPERTY "Last Modified"  \* MERGEFORMAT </w:instrText>
    </w:r>
    <w:r>
      <w:fldChar w:fldCharType="separate"/>
    </w:r>
    <w:r>
      <w:t>06 Nov 2014</w:t>
    </w:r>
    <w:r>
      <w:fldChar w:fldCharType="end"/>
    </w:r>
  </w:p>
  <w:p w:rsidR="00C8074E" w:rsidRDefault="00C8074E">
    <w:pPr>
      <w:pStyle w:val="DocExCode"/>
      <w:jc w:val="center"/>
    </w:pPr>
    <w:r>
      <w:rPr>
        <w:rStyle w:val="PageNumber"/>
        <w:kern w:val="17"/>
      </w:rPr>
      <w:fldChar w:fldCharType="begin"/>
    </w:r>
    <w:r>
      <w:rPr>
        <w:rStyle w:val="PageNumber"/>
        <w:kern w:val="17"/>
      </w:rPr>
      <w:instrText xml:space="preserve"> PAGE </w:instrText>
    </w:r>
    <w:r>
      <w:rPr>
        <w:rStyle w:val="PageNumber"/>
        <w:kern w:val="17"/>
      </w:rPr>
      <w:fldChar w:fldCharType="separate"/>
    </w:r>
    <w:r w:rsidR="00157CA2">
      <w:rPr>
        <w:rStyle w:val="PageNumber"/>
        <w:noProof/>
        <w:kern w:val="17"/>
      </w:rPr>
      <w:t>1</w:t>
    </w:r>
    <w:r>
      <w:rPr>
        <w:rStyle w:val="PageNumber"/>
        <w:kern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79" w:rsidRDefault="00E84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79" w:rsidRDefault="00E84B79">
      <w:r>
        <w:separator/>
      </w:r>
    </w:p>
  </w:footnote>
  <w:footnote w:type="continuationSeparator" w:id="0">
    <w:p w:rsidR="00E84B79" w:rsidRDefault="00E84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79" w:rsidRDefault="00E84B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79" w:rsidRDefault="00E84B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79" w:rsidRDefault="00E84B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6A1"/>
    <w:multiLevelType w:val="multilevel"/>
    <w:tmpl w:val="D3B203FE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8645C"/>
    <w:multiLevelType w:val="multilevel"/>
    <w:tmpl w:val="588086B8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53848"/>
    <w:multiLevelType w:val="multilevel"/>
    <w:tmpl w:val="9794A914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4323D"/>
    <w:multiLevelType w:val="multilevel"/>
    <w:tmpl w:val="7D349456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">
    <w:nsid w:val="116B7A43"/>
    <w:multiLevelType w:val="multilevel"/>
    <w:tmpl w:val="D5EA23B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5">
    <w:nsid w:val="173574CD"/>
    <w:multiLevelType w:val="singleLevel"/>
    <w:tmpl w:val="B8484E1E"/>
    <w:lvl w:ilvl="0">
      <w:start w:val="1"/>
      <w:numFmt w:val="lowerLetter"/>
      <w:pStyle w:val="alpha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6">
    <w:nsid w:val="17484E99"/>
    <w:multiLevelType w:val="multilevel"/>
    <w:tmpl w:val="20026A22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A0E9C"/>
    <w:multiLevelType w:val="multilevel"/>
    <w:tmpl w:val="867A946A"/>
    <w:lvl w:ilvl="0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176F70"/>
    <w:multiLevelType w:val="multilevel"/>
    <w:tmpl w:val="6338D5DE"/>
    <w:lvl w:ilvl="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708B8"/>
    <w:multiLevelType w:val="multilevel"/>
    <w:tmpl w:val="F3E6797C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71282"/>
    <w:multiLevelType w:val="multilevel"/>
    <w:tmpl w:val="EF566198"/>
    <w:lvl w:ilvl="0">
      <w:start w:val="1"/>
      <w:numFmt w:val="upperLetter"/>
      <w:pStyle w:val="UCAlpha4"/>
      <w:lvlText w:val="%1.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D958FD"/>
    <w:multiLevelType w:val="multilevel"/>
    <w:tmpl w:val="32BEEFDA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732CC"/>
    <w:multiLevelType w:val="multilevel"/>
    <w:tmpl w:val="50483CFA"/>
    <w:styleLink w:val="engage"/>
    <w:lvl w:ilvl="0">
      <w:start w:val="1"/>
      <w:numFmt w:val="decimal"/>
      <w:pStyle w:val="engag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1">
      <w:start w:val="1"/>
      <w:numFmt w:val="decimal"/>
      <w:pStyle w:val="engageL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>
    <w:nsid w:val="25E6172F"/>
    <w:multiLevelType w:val="singleLevel"/>
    <w:tmpl w:val="3D1CB4BE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14">
    <w:nsid w:val="33A74A8C"/>
    <w:multiLevelType w:val="multilevel"/>
    <w:tmpl w:val="50483CFA"/>
    <w:numStyleLink w:val="engage"/>
  </w:abstractNum>
  <w:abstractNum w:abstractNumId="15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705D16"/>
    <w:multiLevelType w:val="singleLevel"/>
    <w:tmpl w:val="4B880D0C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17">
    <w:nsid w:val="34A5631E"/>
    <w:multiLevelType w:val="multilevel"/>
    <w:tmpl w:val="C1B827B6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E21890"/>
    <w:multiLevelType w:val="multilevel"/>
    <w:tmpl w:val="BC8614FC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86006ED"/>
    <w:multiLevelType w:val="singleLevel"/>
    <w:tmpl w:val="0F98B70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20">
    <w:nsid w:val="3EBD2A5E"/>
    <w:multiLevelType w:val="multilevel"/>
    <w:tmpl w:val="AC0CD916"/>
    <w:lvl w:ilvl="0">
      <w:start w:val="1"/>
      <w:numFmt w:val="bullet"/>
      <w:lvlRestart w:val="0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BC403A"/>
    <w:multiLevelType w:val="multilevel"/>
    <w:tmpl w:val="727EBCD4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476DC"/>
    <w:multiLevelType w:val="multilevel"/>
    <w:tmpl w:val="8586D7F4"/>
    <w:lvl w:ilvl="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347763"/>
    <w:multiLevelType w:val="multilevel"/>
    <w:tmpl w:val="50483CFA"/>
    <w:numStyleLink w:val="engage"/>
  </w:abstractNum>
  <w:abstractNum w:abstractNumId="24">
    <w:nsid w:val="4E6D7BFA"/>
    <w:multiLevelType w:val="singleLevel"/>
    <w:tmpl w:val="CA0257E0"/>
    <w:lvl w:ilvl="0">
      <w:start w:val="1"/>
      <w:numFmt w:val="lowerLetter"/>
      <w:pStyle w:val="alpha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25">
    <w:nsid w:val="512A7C3C"/>
    <w:multiLevelType w:val="singleLevel"/>
    <w:tmpl w:val="CAE8B146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6">
    <w:nsid w:val="51421573"/>
    <w:multiLevelType w:val="multilevel"/>
    <w:tmpl w:val="37400C94"/>
    <w:lvl w:ilvl="0">
      <w:start w:val="1"/>
      <w:numFmt w:val="bullet"/>
      <w:lvlRestart w:val="0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5F4573"/>
    <w:multiLevelType w:val="multilevel"/>
    <w:tmpl w:val="C0DE7A18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B17CF4"/>
    <w:multiLevelType w:val="multilevel"/>
    <w:tmpl w:val="B0F40B8E"/>
    <w:lvl w:ilvl="0">
      <w:start w:val="1"/>
      <w:numFmt w:val="bullet"/>
      <w:lvlRestart w:val="0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F728E2"/>
    <w:multiLevelType w:val="multilevel"/>
    <w:tmpl w:val="1D8A9BD6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E26FEF"/>
    <w:multiLevelType w:val="singleLevel"/>
    <w:tmpl w:val="E76CA894"/>
    <w:lvl w:ilvl="0">
      <w:start w:val="1"/>
      <w:numFmt w:val="lowerRoman"/>
      <w:pStyle w:val="roman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31">
    <w:nsid w:val="58A56CDE"/>
    <w:multiLevelType w:val="multilevel"/>
    <w:tmpl w:val="C3E838F6"/>
    <w:lvl w:ilvl="0">
      <w:start w:val="1"/>
      <w:numFmt w:val="bullet"/>
      <w:pStyle w:val="bullet4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F711EC"/>
    <w:multiLevelType w:val="singleLevel"/>
    <w:tmpl w:val="6CD6DF9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3">
    <w:nsid w:val="5D194207"/>
    <w:multiLevelType w:val="multilevel"/>
    <w:tmpl w:val="E3864CA4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4">
    <w:nsid w:val="5FCB4379"/>
    <w:multiLevelType w:val="multilevel"/>
    <w:tmpl w:val="4F86461C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215270"/>
    <w:multiLevelType w:val="singleLevel"/>
    <w:tmpl w:val="1C380CB2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6">
    <w:nsid w:val="64C47EA1"/>
    <w:multiLevelType w:val="singleLevel"/>
    <w:tmpl w:val="588EC908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7">
    <w:nsid w:val="6A7F67AA"/>
    <w:multiLevelType w:val="multilevel"/>
    <w:tmpl w:val="5FE68390"/>
    <w:lvl w:ilvl="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9">
    <w:nsid w:val="6B502D22"/>
    <w:multiLevelType w:val="multilevel"/>
    <w:tmpl w:val="8D5698DC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EA4D3C"/>
    <w:multiLevelType w:val="multilevel"/>
    <w:tmpl w:val="885A6224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5255B9"/>
    <w:multiLevelType w:val="singleLevel"/>
    <w:tmpl w:val="33C8FA2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42">
    <w:nsid w:val="7169173D"/>
    <w:multiLevelType w:val="singleLevel"/>
    <w:tmpl w:val="2C04197C"/>
    <w:lvl w:ilvl="0">
      <w:start w:val="1"/>
      <w:numFmt w:val="lowerLetter"/>
      <w:pStyle w:val="alpha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3">
    <w:nsid w:val="73455C00"/>
    <w:multiLevelType w:val="singleLevel"/>
    <w:tmpl w:val="818C5664"/>
    <w:lvl w:ilvl="0">
      <w:start w:val="1"/>
      <w:numFmt w:val="lowerRoman"/>
      <w:pStyle w:val="roman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44">
    <w:nsid w:val="785A5B88"/>
    <w:multiLevelType w:val="singleLevel"/>
    <w:tmpl w:val="5964AB86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5">
    <w:nsid w:val="7BE859CD"/>
    <w:multiLevelType w:val="multilevel"/>
    <w:tmpl w:val="5EA8E7C0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D04878"/>
    <w:multiLevelType w:val="multilevel"/>
    <w:tmpl w:val="BEE2940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2"/>
  </w:num>
  <w:num w:numId="3">
    <w:abstractNumId w:val="16"/>
  </w:num>
  <w:num w:numId="4">
    <w:abstractNumId w:val="5"/>
  </w:num>
  <w:num w:numId="5">
    <w:abstractNumId w:val="24"/>
  </w:num>
  <w:num w:numId="6">
    <w:abstractNumId w:val="19"/>
  </w:num>
  <w:num w:numId="7">
    <w:abstractNumId w:val="6"/>
  </w:num>
  <w:num w:numId="8">
    <w:abstractNumId w:val="15"/>
  </w:num>
  <w:num w:numId="9">
    <w:abstractNumId w:val="11"/>
  </w:num>
  <w:num w:numId="10">
    <w:abstractNumId w:val="31"/>
  </w:num>
  <w:num w:numId="11">
    <w:abstractNumId w:val="45"/>
  </w:num>
  <w:num w:numId="12">
    <w:abstractNumId w:val="7"/>
  </w:num>
  <w:num w:numId="13">
    <w:abstractNumId w:val="20"/>
  </w:num>
  <w:num w:numId="14">
    <w:abstractNumId w:val="28"/>
  </w:num>
  <w:num w:numId="15">
    <w:abstractNumId w:val="22"/>
  </w:num>
  <w:num w:numId="16">
    <w:abstractNumId w:val="27"/>
  </w:num>
  <w:num w:numId="17">
    <w:abstractNumId w:val="26"/>
  </w:num>
  <w:num w:numId="18">
    <w:abstractNumId w:val="8"/>
  </w:num>
  <w:num w:numId="19">
    <w:abstractNumId w:val="39"/>
  </w:num>
  <w:num w:numId="20">
    <w:abstractNumId w:val="38"/>
  </w:num>
  <w:num w:numId="21">
    <w:abstractNumId w:val="46"/>
  </w:num>
  <w:num w:numId="22">
    <w:abstractNumId w:val="1"/>
  </w:num>
  <w:num w:numId="23">
    <w:abstractNumId w:val="34"/>
  </w:num>
  <w:num w:numId="24">
    <w:abstractNumId w:val="32"/>
  </w:num>
  <w:num w:numId="25">
    <w:abstractNumId w:val="44"/>
  </w:num>
  <w:num w:numId="26">
    <w:abstractNumId w:val="35"/>
  </w:num>
  <w:num w:numId="27">
    <w:abstractNumId w:val="30"/>
  </w:num>
  <w:num w:numId="28">
    <w:abstractNumId w:val="43"/>
  </w:num>
  <w:num w:numId="29">
    <w:abstractNumId w:val="41"/>
  </w:num>
  <w:num w:numId="30">
    <w:abstractNumId w:val="18"/>
  </w:num>
  <w:num w:numId="31">
    <w:abstractNumId w:val="4"/>
  </w:num>
  <w:num w:numId="32">
    <w:abstractNumId w:val="13"/>
  </w:num>
  <w:num w:numId="33">
    <w:abstractNumId w:val="2"/>
  </w:num>
  <w:num w:numId="34">
    <w:abstractNumId w:val="36"/>
  </w:num>
  <w:num w:numId="35">
    <w:abstractNumId w:val="0"/>
  </w:num>
  <w:num w:numId="36">
    <w:abstractNumId w:val="17"/>
  </w:num>
  <w:num w:numId="37">
    <w:abstractNumId w:val="37"/>
  </w:num>
  <w:num w:numId="38">
    <w:abstractNumId w:val="10"/>
  </w:num>
  <w:num w:numId="39">
    <w:abstractNumId w:val="21"/>
  </w:num>
  <w:num w:numId="40">
    <w:abstractNumId w:val="40"/>
  </w:num>
  <w:num w:numId="41">
    <w:abstractNumId w:val="9"/>
  </w:num>
  <w:num w:numId="42">
    <w:abstractNumId w:val="29"/>
  </w:num>
  <w:num w:numId="43">
    <w:abstractNumId w:val="33"/>
  </w:num>
  <w:num w:numId="44">
    <w:abstractNumId w:val="3"/>
  </w:num>
  <w:num w:numId="45">
    <w:abstractNumId w:val="12"/>
  </w:num>
  <w:num w:numId="46">
    <w:abstractNumId w:val="14"/>
  </w:num>
  <w:num w:numId="47">
    <w:abstractNumId w:val="23"/>
  </w:num>
  <w:num w:numId="48">
    <w:abstractNumId w:val="38"/>
  </w:num>
  <w:num w:numId="49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oNotTrackFormatting/>
  <w:defaultTabStop w:val="68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BusinessUnitID" w:val="LinklatersSLP"/>
    <w:docVar w:name="TMS_CultureID" w:val="Spanish"/>
    <w:docVar w:name="TMS_OfficeID" w:val="Madrid"/>
  </w:docVars>
  <w:rsids>
    <w:rsidRoot w:val="00E84B79"/>
    <w:rsid w:val="00003A07"/>
    <w:rsid w:val="00006062"/>
    <w:rsid w:val="000079AF"/>
    <w:rsid w:val="00015D3B"/>
    <w:rsid w:val="00022235"/>
    <w:rsid w:val="000235EF"/>
    <w:rsid w:val="000304FF"/>
    <w:rsid w:val="00050E42"/>
    <w:rsid w:val="00053619"/>
    <w:rsid w:val="00074212"/>
    <w:rsid w:val="00087DA3"/>
    <w:rsid w:val="00090B7E"/>
    <w:rsid w:val="000931B2"/>
    <w:rsid w:val="0009597B"/>
    <w:rsid w:val="00097071"/>
    <w:rsid w:val="000C17D7"/>
    <w:rsid w:val="000D00CE"/>
    <w:rsid w:val="000D2647"/>
    <w:rsid w:val="000D5311"/>
    <w:rsid w:val="000E6686"/>
    <w:rsid w:val="000E6C28"/>
    <w:rsid w:val="000E6F20"/>
    <w:rsid w:val="000F7D98"/>
    <w:rsid w:val="00113EF1"/>
    <w:rsid w:val="00113FB8"/>
    <w:rsid w:val="00115418"/>
    <w:rsid w:val="00133276"/>
    <w:rsid w:val="0014232F"/>
    <w:rsid w:val="00152BE7"/>
    <w:rsid w:val="00157CA2"/>
    <w:rsid w:val="0019321E"/>
    <w:rsid w:val="001951FA"/>
    <w:rsid w:val="00195EFD"/>
    <w:rsid w:val="001965A1"/>
    <w:rsid w:val="001A73B2"/>
    <w:rsid w:val="001A760B"/>
    <w:rsid w:val="001B0FD0"/>
    <w:rsid w:val="001B200B"/>
    <w:rsid w:val="001B255B"/>
    <w:rsid w:val="001B2790"/>
    <w:rsid w:val="001B524C"/>
    <w:rsid w:val="001C7CE1"/>
    <w:rsid w:val="001D064B"/>
    <w:rsid w:val="001D51E4"/>
    <w:rsid w:val="001D7E48"/>
    <w:rsid w:val="001E53DD"/>
    <w:rsid w:val="001E6836"/>
    <w:rsid w:val="00216A2A"/>
    <w:rsid w:val="0022411E"/>
    <w:rsid w:val="0022497C"/>
    <w:rsid w:val="002325EF"/>
    <w:rsid w:val="00234185"/>
    <w:rsid w:val="00240DCC"/>
    <w:rsid w:val="00247F62"/>
    <w:rsid w:val="00250444"/>
    <w:rsid w:val="0025699C"/>
    <w:rsid w:val="00261DD7"/>
    <w:rsid w:val="00296248"/>
    <w:rsid w:val="002A4A4B"/>
    <w:rsid w:val="002B45B9"/>
    <w:rsid w:val="002D1DAD"/>
    <w:rsid w:val="002D3BE7"/>
    <w:rsid w:val="002E1DA0"/>
    <w:rsid w:val="002F1D8B"/>
    <w:rsid w:val="00306591"/>
    <w:rsid w:val="0031059C"/>
    <w:rsid w:val="003138B0"/>
    <w:rsid w:val="003421C6"/>
    <w:rsid w:val="00362B05"/>
    <w:rsid w:val="00367926"/>
    <w:rsid w:val="003731B7"/>
    <w:rsid w:val="003817F1"/>
    <w:rsid w:val="003B098D"/>
    <w:rsid w:val="003C5624"/>
    <w:rsid w:val="003C73D0"/>
    <w:rsid w:val="003D0802"/>
    <w:rsid w:val="003D6A51"/>
    <w:rsid w:val="003E67D0"/>
    <w:rsid w:val="003E7E2E"/>
    <w:rsid w:val="003F2EE7"/>
    <w:rsid w:val="003F5078"/>
    <w:rsid w:val="00405378"/>
    <w:rsid w:val="00411838"/>
    <w:rsid w:val="00434624"/>
    <w:rsid w:val="00434F8E"/>
    <w:rsid w:val="00440282"/>
    <w:rsid w:val="004435BD"/>
    <w:rsid w:val="00460E12"/>
    <w:rsid w:val="004622DC"/>
    <w:rsid w:val="00482CE3"/>
    <w:rsid w:val="00496C62"/>
    <w:rsid w:val="004B6D8F"/>
    <w:rsid w:val="004D4E05"/>
    <w:rsid w:val="004D732D"/>
    <w:rsid w:val="004E3B7F"/>
    <w:rsid w:val="004E4DD1"/>
    <w:rsid w:val="004E538C"/>
    <w:rsid w:val="004E6F58"/>
    <w:rsid w:val="004F4FF6"/>
    <w:rsid w:val="004F666C"/>
    <w:rsid w:val="005015E9"/>
    <w:rsid w:val="005026C2"/>
    <w:rsid w:val="0050468F"/>
    <w:rsid w:val="0051530E"/>
    <w:rsid w:val="00524A7D"/>
    <w:rsid w:val="005274DE"/>
    <w:rsid w:val="005278B5"/>
    <w:rsid w:val="005339CD"/>
    <w:rsid w:val="00543720"/>
    <w:rsid w:val="00543E12"/>
    <w:rsid w:val="005646F3"/>
    <w:rsid w:val="00574131"/>
    <w:rsid w:val="00581584"/>
    <w:rsid w:val="00590D96"/>
    <w:rsid w:val="005A4CCB"/>
    <w:rsid w:val="005A4ECE"/>
    <w:rsid w:val="005B136E"/>
    <w:rsid w:val="005B3D48"/>
    <w:rsid w:val="005B4294"/>
    <w:rsid w:val="005B49CF"/>
    <w:rsid w:val="005B7049"/>
    <w:rsid w:val="005C0117"/>
    <w:rsid w:val="005D6A31"/>
    <w:rsid w:val="005D7121"/>
    <w:rsid w:val="005E0338"/>
    <w:rsid w:val="005E2072"/>
    <w:rsid w:val="00600BE5"/>
    <w:rsid w:val="0060145E"/>
    <w:rsid w:val="006030EA"/>
    <w:rsid w:val="006147C7"/>
    <w:rsid w:val="00615E9B"/>
    <w:rsid w:val="00615FF8"/>
    <w:rsid w:val="00616D18"/>
    <w:rsid w:val="006172D0"/>
    <w:rsid w:val="00623ED5"/>
    <w:rsid w:val="00637DFF"/>
    <w:rsid w:val="00642B39"/>
    <w:rsid w:val="00650485"/>
    <w:rsid w:val="006519F7"/>
    <w:rsid w:val="006733F1"/>
    <w:rsid w:val="00674B5F"/>
    <w:rsid w:val="00683C8B"/>
    <w:rsid w:val="00687D21"/>
    <w:rsid w:val="00694DB1"/>
    <w:rsid w:val="006B4F59"/>
    <w:rsid w:val="006C412F"/>
    <w:rsid w:val="006D69B4"/>
    <w:rsid w:val="006E1B56"/>
    <w:rsid w:val="006F7B7E"/>
    <w:rsid w:val="00700BB2"/>
    <w:rsid w:val="00705541"/>
    <w:rsid w:val="007106F9"/>
    <w:rsid w:val="0071231A"/>
    <w:rsid w:val="00713A13"/>
    <w:rsid w:val="00724241"/>
    <w:rsid w:val="00744EFB"/>
    <w:rsid w:val="00750BE5"/>
    <w:rsid w:val="007513DF"/>
    <w:rsid w:val="0075622C"/>
    <w:rsid w:val="00766FA7"/>
    <w:rsid w:val="00777F9B"/>
    <w:rsid w:val="00796003"/>
    <w:rsid w:val="00796846"/>
    <w:rsid w:val="007A2284"/>
    <w:rsid w:val="007A3C7C"/>
    <w:rsid w:val="007A55B6"/>
    <w:rsid w:val="007B56AF"/>
    <w:rsid w:val="007B5EF5"/>
    <w:rsid w:val="007C2245"/>
    <w:rsid w:val="007C2A67"/>
    <w:rsid w:val="007D267D"/>
    <w:rsid w:val="007E1C10"/>
    <w:rsid w:val="007E6B7A"/>
    <w:rsid w:val="008003EA"/>
    <w:rsid w:val="008019A6"/>
    <w:rsid w:val="00806A5C"/>
    <w:rsid w:val="008147A5"/>
    <w:rsid w:val="0082205B"/>
    <w:rsid w:val="008301A4"/>
    <w:rsid w:val="008324C4"/>
    <w:rsid w:val="00833DA0"/>
    <w:rsid w:val="00843527"/>
    <w:rsid w:val="00863758"/>
    <w:rsid w:val="008803AA"/>
    <w:rsid w:val="00887FCD"/>
    <w:rsid w:val="00893825"/>
    <w:rsid w:val="008A40EE"/>
    <w:rsid w:val="008A659C"/>
    <w:rsid w:val="008B03C3"/>
    <w:rsid w:val="008B2D5D"/>
    <w:rsid w:val="008C75EB"/>
    <w:rsid w:val="008D12D8"/>
    <w:rsid w:val="008F0218"/>
    <w:rsid w:val="009242C0"/>
    <w:rsid w:val="00932DA7"/>
    <w:rsid w:val="00940423"/>
    <w:rsid w:val="0095173F"/>
    <w:rsid w:val="00952C38"/>
    <w:rsid w:val="009752E9"/>
    <w:rsid w:val="0098104D"/>
    <w:rsid w:val="00982120"/>
    <w:rsid w:val="00987696"/>
    <w:rsid w:val="009A4647"/>
    <w:rsid w:val="009A4CEF"/>
    <w:rsid w:val="009D14D7"/>
    <w:rsid w:val="009D3554"/>
    <w:rsid w:val="009F01F5"/>
    <w:rsid w:val="009F4D84"/>
    <w:rsid w:val="009F52C8"/>
    <w:rsid w:val="00A121B3"/>
    <w:rsid w:val="00A141AE"/>
    <w:rsid w:val="00A22B83"/>
    <w:rsid w:val="00A34DB7"/>
    <w:rsid w:val="00A51E41"/>
    <w:rsid w:val="00A600EC"/>
    <w:rsid w:val="00A60E4F"/>
    <w:rsid w:val="00A779A1"/>
    <w:rsid w:val="00A828DD"/>
    <w:rsid w:val="00A82967"/>
    <w:rsid w:val="00A86541"/>
    <w:rsid w:val="00A875B4"/>
    <w:rsid w:val="00A90AC8"/>
    <w:rsid w:val="00AA3E1E"/>
    <w:rsid w:val="00AA4E1F"/>
    <w:rsid w:val="00AB5030"/>
    <w:rsid w:val="00AB7276"/>
    <w:rsid w:val="00AC37F8"/>
    <w:rsid w:val="00AE06D5"/>
    <w:rsid w:val="00AE487F"/>
    <w:rsid w:val="00AE6FB5"/>
    <w:rsid w:val="00AF64CE"/>
    <w:rsid w:val="00B045C9"/>
    <w:rsid w:val="00B06369"/>
    <w:rsid w:val="00B163D1"/>
    <w:rsid w:val="00B3340F"/>
    <w:rsid w:val="00B33848"/>
    <w:rsid w:val="00B33B60"/>
    <w:rsid w:val="00B46A1F"/>
    <w:rsid w:val="00B51CDF"/>
    <w:rsid w:val="00B632A5"/>
    <w:rsid w:val="00B74F09"/>
    <w:rsid w:val="00B84C8D"/>
    <w:rsid w:val="00B84C8F"/>
    <w:rsid w:val="00B87C40"/>
    <w:rsid w:val="00B87EA1"/>
    <w:rsid w:val="00B90F06"/>
    <w:rsid w:val="00BA44F0"/>
    <w:rsid w:val="00BB5225"/>
    <w:rsid w:val="00BC341D"/>
    <w:rsid w:val="00BC4C4C"/>
    <w:rsid w:val="00BD7138"/>
    <w:rsid w:val="00BF25BE"/>
    <w:rsid w:val="00BF6739"/>
    <w:rsid w:val="00C0013A"/>
    <w:rsid w:val="00C00FB2"/>
    <w:rsid w:val="00C017A8"/>
    <w:rsid w:val="00C0491E"/>
    <w:rsid w:val="00C06607"/>
    <w:rsid w:val="00C07EB0"/>
    <w:rsid w:val="00C10BB6"/>
    <w:rsid w:val="00C21ED9"/>
    <w:rsid w:val="00C27663"/>
    <w:rsid w:val="00C33CD6"/>
    <w:rsid w:val="00C37DBF"/>
    <w:rsid w:val="00C51796"/>
    <w:rsid w:val="00C77A29"/>
    <w:rsid w:val="00C8074E"/>
    <w:rsid w:val="00C81A43"/>
    <w:rsid w:val="00C82EB5"/>
    <w:rsid w:val="00C8302F"/>
    <w:rsid w:val="00CD71B5"/>
    <w:rsid w:val="00CE13A1"/>
    <w:rsid w:val="00CE3523"/>
    <w:rsid w:val="00CE38FD"/>
    <w:rsid w:val="00CF38B3"/>
    <w:rsid w:val="00CF418D"/>
    <w:rsid w:val="00D047CE"/>
    <w:rsid w:val="00D05BA7"/>
    <w:rsid w:val="00D070A0"/>
    <w:rsid w:val="00D25168"/>
    <w:rsid w:val="00D41D5C"/>
    <w:rsid w:val="00D60C45"/>
    <w:rsid w:val="00D652DD"/>
    <w:rsid w:val="00D75C65"/>
    <w:rsid w:val="00DA71BF"/>
    <w:rsid w:val="00DC18FB"/>
    <w:rsid w:val="00DC5282"/>
    <w:rsid w:val="00DD4698"/>
    <w:rsid w:val="00DD5F98"/>
    <w:rsid w:val="00E0377F"/>
    <w:rsid w:val="00E118C5"/>
    <w:rsid w:val="00E221AD"/>
    <w:rsid w:val="00E248BF"/>
    <w:rsid w:val="00E34455"/>
    <w:rsid w:val="00E41987"/>
    <w:rsid w:val="00E47DF5"/>
    <w:rsid w:val="00E5155C"/>
    <w:rsid w:val="00E65C36"/>
    <w:rsid w:val="00E74D37"/>
    <w:rsid w:val="00E75E9F"/>
    <w:rsid w:val="00E8083A"/>
    <w:rsid w:val="00E84B79"/>
    <w:rsid w:val="00EA1326"/>
    <w:rsid w:val="00EB114E"/>
    <w:rsid w:val="00EC1F06"/>
    <w:rsid w:val="00ED045D"/>
    <w:rsid w:val="00ED4A74"/>
    <w:rsid w:val="00EE1C2E"/>
    <w:rsid w:val="00EF0AFB"/>
    <w:rsid w:val="00EF5437"/>
    <w:rsid w:val="00F02A78"/>
    <w:rsid w:val="00F0384E"/>
    <w:rsid w:val="00F2618A"/>
    <w:rsid w:val="00F348AF"/>
    <w:rsid w:val="00F40AD3"/>
    <w:rsid w:val="00F41205"/>
    <w:rsid w:val="00F456B3"/>
    <w:rsid w:val="00F504A9"/>
    <w:rsid w:val="00F569B6"/>
    <w:rsid w:val="00F60953"/>
    <w:rsid w:val="00F61F98"/>
    <w:rsid w:val="00F75917"/>
    <w:rsid w:val="00F82122"/>
    <w:rsid w:val="00F90AAB"/>
    <w:rsid w:val="00F92DEA"/>
    <w:rsid w:val="00F93B8E"/>
    <w:rsid w:val="00F9462B"/>
    <w:rsid w:val="00FA11F2"/>
    <w:rsid w:val="00FA5247"/>
    <w:rsid w:val="00FB653E"/>
    <w:rsid w:val="00FB7CD6"/>
    <w:rsid w:val="00FC11A8"/>
    <w:rsid w:val="00FC4994"/>
    <w:rsid w:val="00FD4883"/>
    <w:rsid w:val="00FE30D7"/>
    <w:rsid w:val="00FF1FF1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TOC Heading" w:semiHidden="1" w:unhideWhenUsed="1" w:qFormat="1"/>
  </w:latentStyles>
  <w:style w:type="paragraph" w:default="1" w:styleId="Normal">
    <w:name w:val="Normal"/>
    <w:qFormat/>
    <w:rsid w:val="00AF64CE"/>
    <w:rPr>
      <w:rFonts w:ascii="Arial" w:hAnsi="Arial"/>
      <w:szCs w:val="24"/>
      <w:lang w:val="es-ES_tradnl"/>
    </w:rPr>
  </w:style>
  <w:style w:type="paragraph" w:styleId="Heading1">
    <w:name w:val="heading 1"/>
    <w:basedOn w:val="Normal"/>
    <w:next w:val="Normal"/>
    <w:qFormat/>
    <w:rsid w:val="00097071"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097071"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097071"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097071"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097071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097071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097071"/>
    <w:pPr>
      <w:outlineLvl w:val="6"/>
    </w:pPr>
  </w:style>
  <w:style w:type="paragraph" w:styleId="Heading8">
    <w:name w:val="heading 8"/>
    <w:basedOn w:val="Normal"/>
    <w:next w:val="Normal"/>
    <w:qFormat/>
    <w:rsid w:val="00097071"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097071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97071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3">
    <w:name w:val="Body 3"/>
    <w:basedOn w:val="Normal"/>
    <w:rsid w:val="00097071"/>
    <w:pPr>
      <w:spacing w:after="140" w:line="290" w:lineRule="auto"/>
      <w:ind w:left="1361"/>
      <w:jc w:val="both"/>
    </w:pPr>
    <w:rPr>
      <w:kern w:val="20"/>
    </w:rPr>
  </w:style>
  <w:style w:type="paragraph" w:customStyle="1" w:styleId="Body4">
    <w:name w:val="Body 4"/>
    <w:basedOn w:val="Normal"/>
    <w:rsid w:val="00097071"/>
    <w:pPr>
      <w:spacing w:after="140" w:line="290" w:lineRule="auto"/>
      <w:ind w:left="2041"/>
      <w:jc w:val="both"/>
    </w:pPr>
    <w:rPr>
      <w:kern w:val="20"/>
    </w:rPr>
  </w:style>
  <w:style w:type="paragraph" w:customStyle="1" w:styleId="Body5">
    <w:name w:val="Body 5"/>
    <w:basedOn w:val="Normal"/>
    <w:rsid w:val="00097071"/>
    <w:pPr>
      <w:spacing w:after="140" w:line="290" w:lineRule="auto"/>
      <w:ind w:left="2608"/>
      <w:jc w:val="both"/>
    </w:pPr>
    <w:rPr>
      <w:kern w:val="20"/>
    </w:rPr>
  </w:style>
  <w:style w:type="paragraph" w:customStyle="1" w:styleId="Body6">
    <w:name w:val="Body 6"/>
    <w:basedOn w:val="Normal"/>
    <w:rsid w:val="00097071"/>
    <w:pPr>
      <w:spacing w:after="140" w:line="290" w:lineRule="auto"/>
      <w:ind w:left="3288"/>
      <w:jc w:val="both"/>
    </w:pPr>
    <w:rPr>
      <w:kern w:val="20"/>
    </w:rPr>
  </w:style>
  <w:style w:type="paragraph" w:customStyle="1" w:styleId="Level1">
    <w:name w:val="Level 1"/>
    <w:basedOn w:val="Normal"/>
    <w:next w:val="Body1"/>
    <w:rsid w:val="00097071"/>
    <w:pPr>
      <w:keepNext/>
      <w:numPr>
        <w:numId w:val="20"/>
      </w:numPr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Normal"/>
    <w:rsid w:val="00ED4A74"/>
    <w:pPr>
      <w:numPr>
        <w:ilvl w:val="1"/>
        <w:numId w:val="20"/>
      </w:numPr>
      <w:tabs>
        <w:tab w:val="clear" w:pos="680"/>
      </w:tabs>
      <w:spacing w:after="140" w:line="290" w:lineRule="auto"/>
      <w:jc w:val="both"/>
    </w:pPr>
    <w:rPr>
      <w:kern w:val="20"/>
      <w:szCs w:val="28"/>
    </w:rPr>
  </w:style>
  <w:style w:type="paragraph" w:customStyle="1" w:styleId="Level3">
    <w:name w:val="Level 3"/>
    <w:basedOn w:val="Normal"/>
    <w:rsid w:val="00ED4A74"/>
    <w:pPr>
      <w:numPr>
        <w:ilvl w:val="2"/>
        <w:numId w:val="20"/>
      </w:numPr>
      <w:tabs>
        <w:tab w:val="clear" w:pos="1361"/>
      </w:tabs>
      <w:spacing w:after="140" w:line="290" w:lineRule="auto"/>
      <w:ind w:hanging="680"/>
      <w:jc w:val="both"/>
    </w:pPr>
    <w:rPr>
      <w:kern w:val="20"/>
      <w:szCs w:val="28"/>
    </w:rPr>
  </w:style>
  <w:style w:type="paragraph" w:customStyle="1" w:styleId="Level4">
    <w:name w:val="Level 4"/>
    <w:basedOn w:val="Normal"/>
    <w:rsid w:val="00ED4A74"/>
    <w:pPr>
      <w:numPr>
        <w:ilvl w:val="3"/>
        <w:numId w:val="20"/>
      </w:numPr>
      <w:tabs>
        <w:tab w:val="clear" w:pos="2041"/>
      </w:tabs>
      <w:spacing w:after="140" w:line="290" w:lineRule="auto"/>
      <w:jc w:val="both"/>
      <w:outlineLvl w:val="3"/>
    </w:pPr>
    <w:rPr>
      <w:kern w:val="20"/>
    </w:rPr>
  </w:style>
  <w:style w:type="paragraph" w:customStyle="1" w:styleId="Level5">
    <w:name w:val="Level 5"/>
    <w:basedOn w:val="Normal"/>
    <w:rsid w:val="00ED4A74"/>
    <w:pPr>
      <w:numPr>
        <w:ilvl w:val="4"/>
        <w:numId w:val="20"/>
      </w:numPr>
      <w:tabs>
        <w:tab w:val="clear" w:pos="2608"/>
      </w:tabs>
      <w:spacing w:after="140" w:line="290" w:lineRule="auto"/>
      <w:jc w:val="both"/>
      <w:outlineLvl w:val="4"/>
    </w:pPr>
    <w:rPr>
      <w:kern w:val="20"/>
    </w:rPr>
  </w:style>
  <w:style w:type="paragraph" w:customStyle="1" w:styleId="Level6">
    <w:name w:val="Level 6"/>
    <w:basedOn w:val="Normal"/>
    <w:rsid w:val="00ED4A74"/>
    <w:pPr>
      <w:numPr>
        <w:ilvl w:val="5"/>
        <w:numId w:val="20"/>
      </w:numPr>
      <w:tabs>
        <w:tab w:val="clear" w:pos="3288"/>
      </w:tabs>
      <w:spacing w:after="140" w:line="290" w:lineRule="auto"/>
      <w:jc w:val="both"/>
      <w:outlineLvl w:val="5"/>
    </w:pPr>
    <w:rPr>
      <w:kern w:val="20"/>
    </w:rPr>
  </w:style>
  <w:style w:type="paragraph" w:customStyle="1" w:styleId="Parties">
    <w:name w:val="Parties"/>
    <w:basedOn w:val="Normal"/>
    <w:rsid w:val="00097071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rsid w:val="00097071"/>
    <w:pPr>
      <w:numPr>
        <w:numId w:val="23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Normal"/>
    <w:rsid w:val="00097071"/>
    <w:pPr>
      <w:numPr>
        <w:numId w:val="1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alpha2">
    <w:name w:val="alpha 2"/>
    <w:basedOn w:val="Normal"/>
    <w:rsid w:val="00097071"/>
    <w:pPr>
      <w:numPr>
        <w:numId w:val="2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alpha3">
    <w:name w:val="alpha 3"/>
    <w:basedOn w:val="Normal"/>
    <w:rsid w:val="00097071"/>
    <w:pPr>
      <w:numPr>
        <w:numId w:val="3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alpha4">
    <w:name w:val="alpha 4"/>
    <w:basedOn w:val="Normal"/>
    <w:rsid w:val="00097071"/>
    <w:pPr>
      <w:numPr>
        <w:numId w:val="4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alpha5">
    <w:name w:val="alpha 5"/>
    <w:basedOn w:val="Normal"/>
    <w:rsid w:val="00097071"/>
    <w:pPr>
      <w:numPr>
        <w:numId w:val="5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alpha6">
    <w:name w:val="alpha 6"/>
    <w:basedOn w:val="Normal"/>
    <w:rsid w:val="00097071"/>
    <w:pPr>
      <w:numPr>
        <w:numId w:val="6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bullet1">
    <w:name w:val="bullet 1"/>
    <w:basedOn w:val="Normal"/>
    <w:rsid w:val="00097071"/>
    <w:pPr>
      <w:numPr>
        <w:numId w:val="7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bullet2">
    <w:name w:val="bullet 2"/>
    <w:basedOn w:val="Normal"/>
    <w:rsid w:val="00097071"/>
    <w:pPr>
      <w:numPr>
        <w:numId w:val="8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bullet3">
    <w:name w:val="bullet 3"/>
    <w:basedOn w:val="Normal"/>
    <w:rsid w:val="00097071"/>
    <w:pPr>
      <w:numPr>
        <w:numId w:val="9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bullet4">
    <w:name w:val="bullet 4"/>
    <w:basedOn w:val="Normal"/>
    <w:rsid w:val="00097071"/>
    <w:pPr>
      <w:numPr>
        <w:numId w:val="10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bullet5">
    <w:name w:val="bullet 5"/>
    <w:basedOn w:val="Normal"/>
    <w:rsid w:val="00097071"/>
    <w:pPr>
      <w:numPr>
        <w:numId w:val="11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bullet6">
    <w:name w:val="bullet 6"/>
    <w:basedOn w:val="Normal"/>
    <w:rsid w:val="00097071"/>
    <w:pPr>
      <w:numPr>
        <w:numId w:val="12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roman1">
    <w:name w:val="roman 1"/>
    <w:basedOn w:val="Normal"/>
    <w:rsid w:val="00097071"/>
    <w:pPr>
      <w:numPr>
        <w:numId w:val="24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roman2">
    <w:name w:val="roman 2"/>
    <w:basedOn w:val="Normal"/>
    <w:rsid w:val="00097071"/>
    <w:pPr>
      <w:numPr>
        <w:numId w:val="25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roman3">
    <w:name w:val="roman 3"/>
    <w:basedOn w:val="Normal"/>
    <w:rsid w:val="00097071"/>
    <w:pPr>
      <w:numPr>
        <w:numId w:val="26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roman4">
    <w:name w:val="roman 4"/>
    <w:basedOn w:val="Normal"/>
    <w:rsid w:val="00097071"/>
    <w:pPr>
      <w:numPr>
        <w:numId w:val="27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roman5">
    <w:name w:val="roman 5"/>
    <w:basedOn w:val="Normal"/>
    <w:rsid w:val="00097071"/>
    <w:pPr>
      <w:numPr>
        <w:numId w:val="28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roman6">
    <w:name w:val="roman 6"/>
    <w:basedOn w:val="Normal"/>
    <w:rsid w:val="00097071"/>
    <w:pPr>
      <w:numPr>
        <w:numId w:val="29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CellHead">
    <w:name w:val="CellHead"/>
    <w:basedOn w:val="Normal"/>
    <w:rsid w:val="00097071"/>
    <w:pPr>
      <w:keepNext/>
      <w:spacing w:before="60" w:after="60" w:line="259" w:lineRule="auto"/>
    </w:pPr>
    <w:rPr>
      <w:b/>
      <w:kern w:val="20"/>
    </w:rPr>
  </w:style>
  <w:style w:type="paragraph" w:styleId="Title">
    <w:name w:val="Title"/>
    <w:basedOn w:val="Normal"/>
    <w:next w:val="Body"/>
    <w:qFormat/>
    <w:rsid w:val="00097071"/>
    <w:pPr>
      <w:keepNext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097071"/>
    <w:pPr>
      <w:keepNext/>
      <w:spacing w:before="280" w:after="140" w:line="290" w:lineRule="auto"/>
      <w:ind w:left="680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3"/>
    <w:rsid w:val="00097071"/>
    <w:pPr>
      <w:keepNext/>
      <w:spacing w:before="280" w:after="60" w:line="290" w:lineRule="auto"/>
      <w:ind w:left="1361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4"/>
    <w:rsid w:val="00097071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paragraph" w:customStyle="1" w:styleId="SubHead">
    <w:name w:val="SubHead"/>
    <w:basedOn w:val="Normal"/>
    <w:next w:val="Body"/>
    <w:rsid w:val="00097071"/>
    <w:pPr>
      <w:keepNext/>
      <w:spacing w:before="120" w:after="60" w:line="290" w:lineRule="auto"/>
      <w:jc w:val="both"/>
      <w:outlineLvl w:val="0"/>
    </w:pPr>
    <w:rPr>
      <w:b/>
      <w:kern w:val="21"/>
      <w:sz w:val="21"/>
    </w:rPr>
  </w:style>
  <w:style w:type="paragraph" w:customStyle="1" w:styleId="SchedApps">
    <w:name w:val="Sched/Apps"/>
    <w:basedOn w:val="Normal"/>
    <w:next w:val="Body"/>
    <w:rsid w:val="00097071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Normal"/>
    <w:rsid w:val="00AF64CE"/>
    <w:pPr>
      <w:numPr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2">
    <w:name w:val="Schedule 2"/>
    <w:basedOn w:val="Normal"/>
    <w:rsid w:val="00AF64CE"/>
    <w:pPr>
      <w:numPr>
        <w:ilvl w:val="1"/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3">
    <w:name w:val="Schedule 3"/>
    <w:basedOn w:val="Normal"/>
    <w:rsid w:val="00AF64CE"/>
    <w:pPr>
      <w:numPr>
        <w:ilvl w:val="2"/>
        <w:numId w:val="4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Schedule4">
    <w:name w:val="Schedule 4"/>
    <w:basedOn w:val="Normal"/>
    <w:rsid w:val="00AF64CE"/>
    <w:pPr>
      <w:numPr>
        <w:ilvl w:val="3"/>
        <w:numId w:val="44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Schedule5">
    <w:name w:val="Schedule 5"/>
    <w:basedOn w:val="Normal"/>
    <w:rsid w:val="00AF64CE"/>
    <w:pPr>
      <w:numPr>
        <w:ilvl w:val="4"/>
        <w:numId w:val="44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Schedule6">
    <w:name w:val="Schedule 6"/>
    <w:basedOn w:val="Normal"/>
    <w:rsid w:val="00AF64CE"/>
    <w:pPr>
      <w:numPr>
        <w:ilvl w:val="5"/>
        <w:numId w:val="44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TCLevel1">
    <w:name w:val="T+C Level 1"/>
    <w:basedOn w:val="Normal"/>
    <w:next w:val="TCLevel2"/>
    <w:rsid w:val="00097071"/>
    <w:pPr>
      <w:keepNext/>
      <w:numPr>
        <w:numId w:val="30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Normal"/>
    <w:rsid w:val="00097071"/>
    <w:pPr>
      <w:numPr>
        <w:ilvl w:val="1"/>
        <w:numId w:val="30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Normal"/>
    <w:rsid w:val="00097071"/>
    <w:pPr>
      <w:numPr>
        <w:ilvl w:val="2"/>
        <w:numId w:val="30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Normal"/>
    <w:rsid w:val="00097071"/>
    <w:pPr>
      <w:numPr>
        <w:ilvl w:val="3"/>
        <w:numId w:val="30"/>
      </w:numPr>
      <w:spacing w:after="140" w:line="290" w:lineRule="auto"/>
      <w:jc w:val="both"/>
      <w:outlineLvl w:val="3"/>
    </w:pPr>
    <w:rPr>
      <w:kern w:val="20"/>
    </w:rPr>
  </w:style>
  <w:style w:type="paragraph" w:styleId="Date">
    <w:name w:val="Date"/>
    <w:basedOn w:val="Normal"/>
    <w:next w:val="Normal"/>
    <w:rsid w:val="00097071"/>
  </w:style>
  <w:style w:type="paragraph" w:customStyle="1" w:styleId="DocExCode">
    <w:name w:val="DocExCode"/>
    <w:basedOn w:val="Normal"/>
    <w:rsid w:val="00097071"/>
    <w:pPr>
      <w:pBdr>
        <w:top w:val="single" w:sz="4" w:space="1" w:color="auto"/>
      </w:pBdr>
    </w:pPr>
    <w:rPr>
      <w:kern w:val="20"/>
      <w:sz w:val="16"/>
    </w:rPr>
  </w:style>
  <w:style w:type="paragraph" w:customStyle="1" w:styleId="DocExCode-NoLine">
    <w:name w:val="DocExCode - No Line"/>
    <w:basedOn w:val="DocExCode"/>
    <w:rsid w:val="00097071"/>
    <w:pPr>
      <w:pBdr>
        <w:top w:val="none" w:sz="0" w:space="0" w:color="auto"/>
      </w:pBdr>
    </w:pPr>
  </w:style>
  <w:style w:type="paragraph" w:customStyle="1" w:styleId="DocumentMap">
    <w:name w:val="DocumentMap"/>
    <w:basedOn w:val="Normal"/>
    <w:rsid w:val="00097071"/>
  </w:style>
  <w:style w:type="paragraph" w:styleId="Footer">
    <w:name w:val="footer"/>
    <w:basedOn w:val="Normal"/>
    <w:rsid w:val="00097071"/>
    <w:pPr>
      <w:spacing w:before="120" w:after="120" w:line="290" w:lineRule="auto"/>
      <w:jc w:val="both"/>
    </w:pPr>
    <w:rPr>
      <w:kern w:val="16"/>
      <w:sz w:val="16"/>
    </w:rPr>
  </w:style>
  <w:style w:type="character" w:styleId="FootnoteReference">
    <w:name w:val="footnote reference"/>
    <w:rsid w:val="00097071"/>
    <w:rPr>
      <w:rFonts w:ascii="Arial" w:hAnsi="Arial"/>
      <w:kern w:val="2"/>
      <w:vertAlign w:val="superscript"/>
      <w:lang w:val="es-ES_tradnl"/>
    </w:rPr>
  </w:style>
  <w:style w:type="paragraph" w:styleId="FootnoteText">
    <w:name w:val="footnote text"/>
    <w:basedOn w:val="Normal"/>
    <w:rsid w:val="00097071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Header">
    <w:name w:val="header"/>
    <w:basedOn w:val="Normal"/>
    <w:rsid w:val="00097071"/>
    <w:pPr>
      <w:tabs>
        <w:tab w:val="center" w:pos="4366"/>
        <w:tab w:val="right" w:pos="8732"/>
      </w:tabs>
    </w:pPr>
    <w:rPr>
      <w:kern w:val="20"/>
    </w:rPr>
  </w:style>
  <w:style w:type="paragraph" w:customStyle="1" w:styleId="Level7">
    <w:name w:val="Level 7"/>
    <w:basedOn w:val="Normal"/>
    <w:rsid w:val="00ED4A74"/>
    <w:pPr>
      <w:numPr>
        <w:ilvl w:val="6"/>
        <w:numId w:val="20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al"/>
    <w:rsid w:val="00ED4A74"/>
    <w:pPr>
      <w:numPr>
        <w:ilvl w:val="7"/>
        <w:numId w:val="20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al"/>
    <w:rsid w:val="00ED4A74"/>
    <w:pPr>
      <w:numPr>
        <w:ilvl w:val="8"/>
        <w:numId w:val="20"/>
      </w:numPr>
      <w:spacing w:after="140" w:line="290" w:lineRule="auto"/>
      <w:jc w:val="both"/>
      <w:outlineLvl w:val="8"/>
    </w:pPr>
    <w:rPr>
      <w:kern w:val="20"/>
    </w:rPr>
  </w:style>
  <w:style w:type="character" w:styleId="PageNumber">
    <w:name w:val="page number"/>
    <w:rsid w:val="00097071"/>
    <w:rPr>
      <w:rFonts w:ascii="Arial" w:hAnsi="Arial"/>
      <w:sz w:val="20"/>
    </w:rPr>
  </w:style>
  <w:style w:type="paragraph" w:customStyle="1" w:styleId="Table1">
    <w:name w:val="Table 1"/>
    <w:basedOn w:val="Normal"/>
    <w:rsid w:val="00097071"/>
    <w:pPr>
      <w:numPr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rsid w:val="00097071"/>
    <w:pPr>
      <w:numPr>
        <w:ilvl w:val="1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3">
    <w:name w:val="Table 3"/>
    <w:basedOn w:val="Normal"/>
    <w:rsid w:val="00097071"/>
    <w:pPr>
      <w:numPr>
        <w:ilvl w:val="2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4">
    <w:name w:val="Table 4"/>
    <w:basedOn w:val="Normal"/>
    <w:rsid w:val="00097071"/>
    <w:pPr>
      <w:numPr>
        <w:ilvl w:val="3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5">
    <w:name w:val="Table 5"/>
    <w:basedOn w:val="Normal"/>
    <w:rsid w:val="00097071"/>
    <w:pPr>
      <w:numPr>
        <w:ilvl w:val="4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6">
    <w:name w:val="Table 6"/>
    <w:basedOn w:val="Normal"/>
    <w:rsid w:val="00097071"/>
    <w:pPr>
      <w:numPr>
        <w:ilvl w:val="5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alpha">
    <w:name w:val="Table alpha"/>
    <w:basedOn w:val="CellBody"/>
    <w:rsid w:val="00097071"/>
    <w:pPr>
      <w:numPr>
        <w:numId w:val="32"/>
      </w:numPr>
    </w:pPr>
  </w:style>
  <w:style w:type="paragraph" w:customStyle="1" w:styleId="Tablebullet">
    <w:name w:val="Table bullet"/>
    <w:basedOn w:val="Normal"/>
    <w:rsid w:val="00097071"/>
    <w:pPr>
      <w:numPr>
        <w:numId w:val="33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097071"/>
    <w:pPr>
      <w:numPr>
        <w:numId w:val="34"/>
      </w:numPr>
    </w:pPr>
  </w:style>
  <w:style w:type="paragraph" w:customStyle="1" w:styleId="zFSand">
    <w:name w:val="zFSand"/>
    <w:basedOn w:val="Normal"/>
    <w:next w:val="zFSco-names"/>
    <w:rsid w:val="00097071"/>
    <w:pPr>
      <w:spacing w:line="290" w:lineRule="auto"/>
      <w:jc w:val="center"/>
    </w:pPr>
    <w:rPr>
      <w:rFonts w:eastAsia="SimSun"/>
      <w:kern w:val="20"/>
      <w:szCs w:val="20"/>
    </w:rPr>
  </w:style>
  <w:style w:type="paragraph" w:customStyle="1" w:styleId="zFSco-names">
    <w:name w:val="zFSco-names"/>
    <w:basedOn w:val="Normal"/>
    <w:next w:val="zFSand"/>
    <w:rsid w:val="00097071"/>
    <w:pPr>
      <w:spacing w:before="120" w:after="120" w:line="290" w:lineRule="auto"/>
      <w:jc w:val="center"/>
    </w:pPr>
    <w:rPr>
      <w:rFonts w:eastAsia="SimSun"/>
      <w:kern w:val="24"/>
      <w:sz w:val="24"/>
    </w:rPr>
  </w:style>
  <w:style w:type="paragraph" w:customStyle="1" w:styleId="zFSDate">
    <w:name w:val="zFSDate"/>
    <w:basedOn w:val="Normal"/>
    <w:rsid w:val="00097071"/>
    <w:pPr>
      <w:spacing w:line="290" w:lineRule="auto"/>
      <w:jc w:val="center"/>
    </w:pPr>
    <w:rPr>
      <w:kern w:val="20"/>
    </w:rPr>
  </w:style>
  <w:style w:type="character" w:styleId="Hyperlink">
    <w:name w:val="Hyperlink"/>
    <w:rsid w:val="00097071"/>
    <w:rPr>
      <w:color w:val="AF005F"/>
      <w:u w:val="none"/>
      <w:lang w:val="es-ES_tradnl"/>
    </w:rPr>
  </w:style>
  <w:style w:type="paragraph" w:customStyle="1" w:styleId="zFSFooter">
    <w:name w:val="zFSFooter"/>
    <w:basedOn w:val="Normal"/>
    <w:rsid w:val="00097071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rsid w:val="00097071"/>
    <w:pPr>
      <w:spacing w:before="120" w:after="120" w:line="290" w:lineRule="auto"/>
      <w:jc w:val="center"/>
    </w:pPr>
    <w:rPr>
      <w:rFonts w:eastAsia="SimSun"/>
      <w:kern w:val="20"/>
      <w:szCs w:val="20"/>
    </w:rPr>
  </w:style>
  <w:style w:type="paragraph" w:customStyle="1" w:styleId="zFSTitle">
    <w:name w:val="zFSTitle"/>
    <w:basedOn w:val="Normal"/>
    <w:next w:val="zFSNarrative"/>
    <w:rsid w:val="00097071"/>
    <w:pPr>
      <w:keepNext/>
      <w:spacing w:before="240" w:after="120" w:line="290" w:lineRule="auto"/>
      <w:jc w:val="center"/>
    </w:pPr>
    <w:rPr>
      <w:rFonts w:eastAsia="SimSun"/>
      <w:sz w:val="28"/>
      <w:szCs w:val="28"/>
    </w:rPr>
  </w:style>
  <w:style w:type="character" w:styleId="EndnoteReference">
    <w:name w:val="endnote reference"/>
    <w:rsid w:val="00097071"/>
    <w:rPr>
      <w:rFonts w:ascii="Arial" w:hAnsi="Arial"/>
      <w:vertAlign w:val="superscript"/>
      <w:lang w:val="es-ES_tradnl"/>
    </w:rPr>
  </w:style>
  <w:style w:type="paragraph" w:styleId="EndnoteText">
    <w:name w:val="endnote text"/>
    <w:basedOn w:val="Normal"/>
    <w:rsid w:val="00D41D5C"/>
    <w:pPr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customStyle="1" w:styleId="Head">
    <w:name w:val="Head"/>
    <w:basedOn w:val="Normal"/>
    <w:next w:val="Body"/>
    <w:rsid w:val="00097071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styleId="TableofAuthorities">
    <w:name w:val="table of authorities"/>
    <w:basedOn w:val="Normal"/>
    <w:next w:val="Normal"/>
    <w:rsid w:val="00097071"/>
    <w:pPr>
      <w:ind w:left="200" w:hanging="200"/>
    </w:pPr>
  </w:style>
  <w:style w:type="paragraph" w:customStyle="1" w:styleId="CellBody">
    <w:name w:val="CellBody"/>
    <w:basedOn w:val="Normal"/>
    <w:rsid w:val="00097071"/>
    <w:pPr>
      <w:spacing w:before="60" w:after="60" w:line="290" w:lineRule="auto"/>
    </w:pPr>
    <w:rPr>
      <w:kern w:val="20"/>
      <w:szCs w:val="20"/>
    </w:rPr>
  </w:style>
  <w:style w:type="paragraph" w:customStyle="1" w:styleId="zSFRef">
    <w:name w:val="zSFRef"/>
    <w:basedOn w:val="Normal"/>
    <w:rsid w:val="00097071"/>
    <w:rPr>
      <w:rFonts w:eastAsia="SimSun"/>
      <w:kern w:val="16"/>
      <w:sz w:val="16"/>
      <w:szCs w:val="16"/>
    </w:rPr>
  </w:style>
  <w:style w:type="paragraph" w:customStyle="1" w:styleId="UCAlpha1">
    <w:name w:val="UCAlpha 1"/>
    <w:basedOn w:val="Normal"/>
    <w:rsid w:val="00097071"/>
    <w:pPr>
      <w:numPr>
        <w:numId w:val="35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Alpha2">
    <w:name w:val="UCAlpha 2"/>
    <w:basedOn w:val="Normal"/>
    <w:rsid w:val="00097071"/>
    <w:pPr>
      <w:numPr>
        <w:numId w:val="36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UCAlpha3">
    <w:name w:val="UCAlpha 3"/>
    <w:basedOn w:val="Normal"/>
    <w:rsid w:val="00097071"/>
    <w:pPr>
      <w:numPr>
        <w:numId w:val="37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UCAlpha4">
    <w:name w:val="UCAlpha 4"/>
    <w:basedOn w:val="Normal"/>
    <w:rsid w:val="00097071"/>
    <w:pPr>
      <w:numPr>
        <w:numId w:val="38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UCAlpha5">
    <w:name w:val="UCAlpha 5"/>
    <w:basedOn w:val="Normal"/>
    <w:rsid w:val="00097071"/>
    <w:pPr>
      <w:numPr>
        <w:numId w:val="39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UCAlpha6">
    <w:name w:val="UCAlpha 6"/>
    <w:basedOn w:val="Normal"/>
    <w:rsid w:val="00097071"/>
    <w:pPr>
      <w:numPr>
        <w:numId w:val="40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UCRoman1">
    <w:name w:val="UCRoman 1"/>
    <w:basedOn w:val="Normal"/>
    <w:rsid w:val="00097071"/>
    <w:pPr>
      <w:numPr>
        <w:numId w:val="4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Roman2">
    <w:name w:val="UCRoman 2"/>
    <w:basedOn w:val="Normal"/>
    <w:rsid w:val="00097071"/>
    <w:pPr>
      <w:numPr>
        <w:numId w:val="42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oublealpha">
    <w:name w:val="double alpha"/>
    <w:basedOn w:val="Normal"/>
    <w:rsid w:val="00097071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Normal"/>
    <w:rsid w:val="00097071"/>
    <w:pPr>
      <w:numPr>
        <w:numId w:val="2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Normal"/>
    <w:rsid w:val="00097071"/>
    <w:pPr>
      <w:numPr>
        <w:numId w:val="13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2">
    <w:name w:val="dash bullet 2"/>
    <w:basedOn w:val="Normal"/>
    <w:rsid w:val="00097071"/>
    <w:pPr>
      <w:numPr>
        <w:numId w:val="1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ashbullet3">
    <w:name w:val="dash bullet 3"/>
    <w:basedOn w:val="Normal"/>
    <w:rsid w:val="00097071"/>
    <w:pPr>
      <w:numPr>
        <w:numId w:val="15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dashbullet4">
    <w:name w:val="dash bullet 4"/>
    <w:basedOn w:val="Normal"/>
    <w:rsid w:val="00097071"/>
    <w:pPr>
      <w:numPr>
        <w:numId w:val="16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dashbullet5">
    <w:name w:val="dash bullet 5"/>
    <w:basedOn w:val="Normal"/>
    <w:rsid w:val="00097071"/>
    <w:pPr>
      <w:numPr>
        <w:numId w:val="17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dashbullet6">
    <w:name w:val="dash bullet 6"/>
    <w:basedOn w:val="Normal"/>
    <w:rsid w:val="00097071"/>
    <w:pPr>
      <w:numPr>
        <w:numId w:val="18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zFSAddress">
    <w:name w:val="zFSAddress"/>
    <w:basedOn w:val="Normal"/>
    <w:rsid w:val="00097071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sid w:val="00097071"/>
    <w:rPr>
      <w:rFonts w:eastAsia="SimSun"/>
      <w:i/>
      <w:caps/>
      <w:szCs w:val="20"/>
    </w:rPr>
  </w:style>
  <w:style w:type="paragraph" w:customStyle="1" w:styleId="zFSDraft">
    <w:name w:val="zFSDraft"/>
    <w:basedOn w:val="Normal"/>
    <w:rsid w:val="00097071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sid w:val="00097071"/>
    <w:rPr>
      <w:kern w:val="16"/>
      <w:sz w:val="16"/>
    </w:rPr>
  </w:style>
  <w:style w:type="paragraph" w:customStyle="1" w:styleId="zFSNameofDoc">
    <w:name w:val="zFSNameofDoc"/>
    <w:basedOn w:val="Normal"/>
    <w:rsid w:val="00097071"/>
    <w:pPr>
      <w:spacing w:before="300" w:after="400" w:line="290" w:lineRule="auto"/>
      <w:jc w:val="center"/>
    </w:pPr>
    <w:rPr>
      <w:rFonts w:eastAsia="SimSun"/>
      <w:caps/>
      <w:szCs w:val="20"/>
    </w:rPr>
  </w:style>
  <w:style w:type="paragraph" w:customStyle="1" w:styleId="zFSTel">
    <w:name w:val="zFSTel"/>
    <w:basedOn w:val="Normal"/>
    <w:rsid w:val="00097071"/>
    <w:pPr>
      <w:spacing w:before="120"/>
    </w:pPr>
    <w:rPr>
      <w:kern w:val="16"/>
      <w:sz w:val="16"/>
    </w:rPr>
  </w:style>
  <w:style w:type="paragraph" w:customStyle="1" w:styleId="zFSAmount">
    <w:name w:val="zFSAmount"/>
    <w:basedOn w:val="Normal"/>
    <w:rsid w:val="00097071"/>
    <w:pPr>
      <w:spacing w:before="800" w:line="290" w:lineRule="auto"/>
      <w:jc w:val="center"/>
    </w:pPr>
    <w:rPr>
      <w:i/>
    </w:rPr>
  </w:style>
  <w:style w:type="character" w:styleId="FollowedHyperlink">
    <w:name w:val="FollowedHyperlink"/>
    <w:rsid w:val="00097071"/>
    <w:rPr>
      <w:color w:val="AF005F"/>
      <w:u w:val="none"/>
      <w:lang w:val="es-ES_tradnl"/>
    </w:rPr>
  </w:style>
  <w:style w:type="character" w:customStyle="1" w:styleId="zTokyoLogoCaption">
    <w:name w:val="zTokyoLogoCaption"/>
    <w:rsid w:val="00097071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rsid w:val="00097071"/>
    <w:pPr>
      <w:spacing w:line="290" w:lineRule="auto"/>
      <w:outlineLvl w:val="1"/>
    </w:pPr>
    <w:rPr>
      <w:kern w:val="16"/>
      <w:sz w:val="16"/>
    </w:rPr>
  </w:style>
  <w:style w:type="character" w:customStyle="1" w:styleId="zTokyoLogoCaption2">
    <w:name w:val="zTokyoLogoCaption2"/>
    <w:rsid w:val="00097071"/>
    <w:rPr>
      <w:rFonts w:ascii="MS Mincho" w:eastAsia="MS Mincho"/>
      <w:noProof/>
      <w:sz w:val="16"/>
    </w:rPr>
  </w:style>
  <w:style w:type="paragraph" w:styleId="TOC1">
    <w:name w:val="toc 1"/>
    <w:basedOn w:val="Normal"/>
    <w:next w:val="Body"/>
    <w:rsid w:val="003E67D0"/>
    <w:pPr>
      <w:spacing w:before="280" w:after="140" w:line="290" w:lineRule="auto"/>
    </w:pPr>
    <w:rPr>
      <w:kern w:val="20"/>
    </w:rPr>
  </w:style>
  <w:style w:type="paragraph" w:styleId="TOC2">
    <w:name w:val="toc 2"/>
    <w:basedOn w:val="Normal"/>
    <w:next w:val="Body"/>
    <w:rsid w:val="003E67D0"/>
    <w:pPr>
      <w:spacing w:before="280" w:after="140" w:line="290" w:lineRule="auto"/>
    </w:pPr>
    <w:rPr>
      <w:kern w:val="20"/>
    </w:rPr>
  </w:style>
  <w:style w:type="paragraph" w:styleId="TOC3">
    <w:name w:val="toc 3"/>
    <w:basedOn w:val="Normal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OC4">
    <w:name w:val="toc 4"/>
    <w:basedOn w:val="Normal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OC5">
    <w:name w:val="toc 5"/>
    <w:basedOn w:val="Normal"/>
    <w:next w:val="Body"/>
    <w:rsid w:val="003E67D0"/>
  </w:style>
  <w:style w:type="paragraph" w:styleId="TOC6">
    <w:name w:val="toc 6"/>
    <w:basedOn w:val="Normal"/>
    <w:next w:val="Body"/>
    <w:rsid w:val="003E67D0"/>
  </w:style>
  <w:style w:type="paragraph" w:styleId="TOC7">
    <w:name w:val="toc 7"/>
    <w:basedOn w:val="Normal"/>
    <w:next w:val="Body"/>
    <w:rsid w:val="003E67D0"/>
  </w:style>
  <w:style w:type="paragraph" w:styleId="TOC8">
    <w:name w:val="toc 8"/>
    <w:basedOn w:val="Normal"/>
    <w:next w:val="Body"/>
    <w:rsid w:val="003E67D0"/>
  </w:style>
  <w:style w:type="paragraph" w:styleId="TOC9">
    <w:name w:val="toc 9"/>
    <w:basedOn w:val="Normal"/>
    <w:next w:val="Body"/>
    <w:rsid w:val="003E67D0"/>
  </w:style>
  <w:style w:type="paragraph" w:customStyle="1" w:styleId="ScheduleHeading">
    <w:name w:val="Schedule Heading"/>
    <w:basedOn w:val="Body"/>
    <w:next w:val="Body"/>
    <w:rsid w:val="00F82122"/>
    <w:pPr>
      <w:keepNext/>
      <w:pageBreakBefore/>
      <w:numPr>
        <w:numId w:val="43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numbering" w:customStyle="1" w:styleId="engage">
    <w:name w:val="engage"/>
    <w:uiPriority w:val="99"/>
    <w:rsid w:val="00BC341D"/>
    <w:pPr>
      <w:numPr>
        <w:numId w:val="45"/>
      </w:numPr>
    </w:pPr>
  </w:style>
  <w:style w:type="paragraph" w:customStyle="1" w:styleId="engageBody">
    <w:name w:val="engage_Body"/>
    <w:basedOn w:val="Normal"/>
    <w:qFormat/>
    <w:rsid w:val="00A34DB7"/>
    <w:pPr>
      <w:spacing w:after="140" w:line="290" w:lineRule="auto"/>
      <w:jc w:val="both"/>
    </w:pPr>
    <w:rPr>
      <w:sz w:val="13"/>
      <w:szCs w:val="13"/>
      <w:lang w:eastAsia="en-US"/>
    </w:rPr>
  </w:style>
  <w:style w:type="paragraph" w:customStyle="1" w:styleId="engageL1">
    <w:name w:val="engage_L1"/>
    <w:basedOn w:val="Normal"/>
    <w:rsid w:val="00BC341D"/>
    <w:pPr>
      <w:keepNext/>
      <w:numPr>
        <w:numId w:val="47"/>
      </w:numPr>
      <w:spacing w:after="140" w:line="290" w:lineRule="auto"/>
    </w:pPr>
    <w:rPr>
      <w:b/>
      <w:bCs/>
      <w:sz w:val="13"/>
      <w:szCs w:val="13"/>
      <w:lang w:eastAsia="en-US"/>
    </w:rPr>
  </w:style>
  <w:style w:type="paragraph" w:customStyle="1" w:styleId="engageL2">
    <w:name w:val="engage_L2"/>
    <w:basedOn w:val="Normal"/>
    <w:qFormat/>
    <w:rsid w:val="00BC341D"/>
    <w:pPr>
      <w:numPr>
        <w:ilvl w:val="1"/>
        <w:numId w:val="47"/>
      </w:numPr>
      <w:spacing w:after="140" w:line="290" w:lineRule="auto"/>
      <w:jc w:val="both"/>
    </w:pPr>
    <w:rPr>
      <w:sz w:val="13"/>
      <w:lang w:eastAsia="en-US"/>
    </w:rPr>
  </w:style>
  <w:style w:type="paragraph" w:customStyle="1" w:styleId="engageTitle">
    <w:name w:val="engage_Title"/>
    <w:basedOn w:val="Normal"/>
    <w:next w:val="engageBody"/>
    <w:rsid w:val="00A34DB7"/>
    <w:pPr>
      <w:spacing w:after="240"/>
      <w:jc w:val="center"/>
    </w:pPr>
    <w:rPr>
      <w:b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TOC Heading" w:semiHidden="1" w:unhideWhenUsed="1" w:qFormat="1"/>
  </w:latentStyles>
  <w:style w:type="paragraph" w:default="1" w:styleId="Normal">
    <w:name w:val="Normal"/>
    <w:qFormat/>
    <w:rsid w:val="00AF64CE"/>
    <w:rPr>
      <w:rFonts w:ascii="Arial" w:hAnsi="Arial"/>
      <w:szCs w:val="24"/>
      <w:lang w:val="es-ES_tradnl"/>
    </w:rPr>
  </w:style>
  <w:style w:type="paragraph" w:styleId="Heading1">
    <w:name w:val="heading 1"/>
    <w:basedOn w:val="Normal"/>
    <w:next w:val="Normal"/>
    <w:qFormat/>
    <w:rsid w:val="00097071"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097071"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097071"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097071"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097071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097071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097071"/>
    <w:pPr>
      <w:outlineLvl w:val="6"/>
    </w:pPr>
  </w:style>
  <w:style w:type="paragraph" w:styleId="Heading8">
    <w:name w:val="heading 8"/>
    <w:basedOn w:val="Normal"/>
    <w:next w:val="Normal"/>
    <w:qFormat/>
    <w:rsid w:val="00097071"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097071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97071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3">
    <w:name w:val="Body 3"/>
    <w:basedOn w:val="Normal"/>
    <w:rsid w:val="00097071"/>
    <w:pPr>
      <w:spacing w:after="140" w:line="290" w:lineRule="auto"/>
      <w:ind w:left="1361"/>
      <w:jc w:val="both"/>
    </w:pPr>
    <w:rPr>
      <w:kern w:val="20"/>
    </w:rPr>
  </w:style>
  <w:style w:type="paragraph" w:customStyle="1" w:styleId="Body4">
    <w:name w:val="Body 4"/>
    <w:basedOn w:val="Normal"/>
    <w:rsid w:val="00097071"/>
    <w:pPr>
      <w:spacing w:after="140" w:line="290" w:lineRule="auto"/>
      <w:ind w:left="2041"/>
      <w:jc w:val="both"/>
    </w:pPr>
    <w:rPr>
      <w:kern w:val="20"/>
    </w:rPr>
  </w:style>
  <w:style w:type="paragraph" w:customStyle="1" w:styleId="Body5">
    <w:name w:val="Body 5"/>
    <w:basedOn w:val="Normal"/>
    <w:rsid w:val="00097071"/>
    <w:pPr>
      <w:spacing w:after="140" w:line="290" w:lineRule="auto"/>
      <w:ind w:left="2608"/>
      <w:jc w:val="both"/>
    </w:pPr>
    <w:rPr>
      <w:kern w:val="20"/>
    </w:rPr>
  </w:style>
  <w:style w:type="paragraph" w:customStyle="1" w:styleId="Body6">
    <w:name w:val="Body 6"/>
    <w:basedOn w:val="Normal"/>
    <w:rsid w:val="00097071"/>
    <w:pPr>
      <w:spacing w:after="140" w:line="290" w:lineRule="auto"/>
      <w:ind w:left="3288"/>
      <w:jc w:val="both"/>
    </w:pPr>
    <w:rPr>
      <w:kern w:val="20"/>
    </w:rPr>
  </w:style>
  <w:style w:type="paragraph" w:customStyle="1" w:styleId="Level1">
    <w:name w:val="Level 1"/>
    <w:basedOn w:val="Normal"/>
    <w:next w:val="Body1"/>
    <w:rsid w:val="00097071"/>
    <w:pPr>
      <w:keepNext/>
      <w:numPr>
        <w:numId w:val="20"/>
      </w:numPr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Normal"/>
    <w:rsid w:val="00ED4A74"/>
    <w:pPr>
      <w:numPr>
        <w:ilvl w:val="1"/>
        <w:numId w:val="20"/>
      </w:numPr>
      <w:tabs>
        <w:tab w:val="clear" w:pos="680"/>
      </w:tabs>
      <w:spacing w:after="140" w:line="290" w:lineRule="auto"/>
      <w:jc w:val="both"/>
    </w:pPr>
    <w:rPr>
      <w:kern w:val="20"/>
      <w:szCs w:val="28"/>
    </w:rPr>
  </w:style>
  <w:style w:type="paragraph" w:customStyle="1" w:styleId="Level3">
    <w:name w:val="Level 3"/>
    <w:basedOn w:val="Normal"/>
    <w:rsid w:val="00ED4A74"/>
    <w:pPr>
      <w:numPr>
        <w:ilvl w:val="2"/>
        <w:numId w:val="20"/>
      </w:numPr>
      <w:tabs>
        <w:tab w:val="clear" w:pos="1361"/>
      </w:tabs>
      <w:spacing w:after="140" w:line="290" w:lineRule="auto"/>
      <w:ind w:hanging="680"/>
      <w:jc w:val="both"/>
    </w:pPr>
    <w:rPr>
      <w:kern w:val="20"/>
      <w:szCs w:val="28"/>
    </w:rPr>
  </w:style>
  <w:style w:type="paragraph" w:customStyle="1" w:styleId="Level4">
    <w:name w:val="Level 4"/>
    <w:basedOn w:val="Normal"/>
    <w:rsid w:val="00ED4A74"/>
    <w:pPr>
      <w:numPr>
        <w:ilvl w:val="3"/>
        <w:numId w:val="20"/>
      </w:numPr>
      <w:tabs>
        <w:tab w:val="clear" w:pos="2041"/>
      </w:tabs>
      <w:spacing w:after="140" w:line="290" w:lineRule="auto"/>
      <w:jc w:val="both"/>
      <w:outlineLvl w:val="3"/>
    </w:pPr>
    <w:rPr>
      <w:kern w:val="20"/>
    </w:rPr>
  </w:style>
  <w:style w:type="paragraph" w:customStyle="1" w:styleId="Level5">
    <w:name w:val="Level 5"/>
    <w:basedOn w:val="Normal"/>
    <w:rsid w:val="00ED4A74"/>
    <w:pPr>
      <w:numPr>
        <w:ilvl w:val="4"/>
        <w:numId w:val="20"/>
      </w:numPr>
      <w:tabs>
        <w:tab w:val="clear" w:pos="2608"/>
      </w:tabs>
      <w:spacing w:after="140" w:line="290" w:lineRule="auto"/>
      <w:jc w:val="both"/>
      <w:outlineLvl w:val="4"/>
    </w:pPr>
    <w:rPr>
      <w:kern w:val="20"/>
    </w:rPr>
  </w:style>
  <w:style w:type="paragraph" w:customStyle="1" w:styleId="Level6">
    <w:name w:val="Level 6"/>
    <w:basedOn w:val="Normal"/>
    <w:rsid w:val="00ED4A74"/>
    <w:pPr>
      <w:numPr>
        <w:ilvl w:val="5"/>
        <w:numId w:val="20"/>
      </w:numPr>
      <w:tabs>
        <w:tab w:val="clear" w:pos="3288"/>
      </w:tabs>
      <w:spacing w:after="140" w:line="290" w:lineRule="auto"/>
      <w:jc w:val="both"/>
      <w:outlineLvl w:val="5"/>
    </w:pPr>
    <w:rPr>
      <w:kern w:val="20"/>
    </w:rPr>
  </w:style>
  <w:style w:type="paragraph" w:customStyle="1" w:styleId="Parties">
    <w:name w:val="Parties"/>
    <w:basedOn w:val="Normal"/>
    <w:rsid w:val="00097071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rsid w:val="00097071"/>
    <w:pPr>
      <w:numPr>
        <w:numId w:val="23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Normal"/>
    <w:rsid w:val="00097071"/>
    <w:pPr>
      <w:numPr>
        <w:numId w:val="1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alpha2">
    <w:name w:val="alpha 2"/>
    <w:basedOn w:val="Normal"/>
    <w:rsid w:val="00097071"/>
    <w:pPr>
      <w:numPr>
        <w:numId w:val="2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alpha3">
    <w:name w:val="alpha 3"/>
    <w:basedOn w:val="Normal"/>
    <w:rsid w:val="00097071"/>
    <w:pPr>
      <w:numPr>
        <w:numId w:val="3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alpha4">
    <w:name w:val="alpha 4"/>
    <w:basedOn w:val="Normal"/>
    <w:rsid w:val="00097071"/>
    <w:pPr>
      <w:numPr>
        <w:numId w:val="4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alpha5">
    <w:name w:val="alpha 5"/>
    <w:basedOn w:val="Normal"/>
    <w:rsid w:val="00097071"/>
    <w:pPr>
      <w:numPr>
        <w:numId w:val="5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alpha6">
    <w:name w:val="alpha 6"/>
    <w:basedOn w:val="Normal"/>
    <w:rsid w:val="00097071"/>
    <w:pPr>
      <w:numPr>
        <w:numId w:val="6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bullet1">
    <w:name w:val="bullet 1"/>
    <w:basedOn w:val="Normal"/>
    <w:rsid w:val="00097071"/>
    <w:pPr>
      <w:numPr>
        <w:numId w:val="7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bullet2">
    <w:name w:val="bullet 2"/>
    <w:basedOn w:val="Normal"/>
    <w:rsid w:val="00097071"/>
    <w:pPr>
      <w:numPr>
        <w:numId w:val="8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bullet3">
    <w:name w:val="bullet 3"/>
    <w:basedOn w:val="Normal"/>
    <w:rsid w:val="00097071"/>
    <w:pPr>
      <w:numPr>
        <w:numId w:val="9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bullet4">
    <w:name w:val="bullet 4"/>
    <w:basedOn w:val="Normal"/>
    <w:rsid w:val="00097071"/>
    <w:pPr>
      <w:numPr>
        <w:numId w:val="10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bullet5">
    <w:name w:val="bullet 5"/>
    <w:basedOn w:val="Normal"/>
    <w:rsid w:val="00097071"/>
    <w:pPr>
      <w:numPr>
        <w:numId w:val="11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bullet6">
    <w:name w:val="bullet 6"/>
    <w:basedOn w:val="Normal"/>
    <w:rsid w:val="00097071"/>
    <w:pPr>
      <w:numPr>
        <w:numId w:val="12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roman1">
    <w:name w:val="roman 1"/>
    <w:basedOn w:val="Normal"/>
    <w:rsid w:val="00097071"/>
    <w:pPr>
      <w:numPr>
        <w:numId w:val="24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roman2">
    <w:name w:val="roman 2"/>
    <w:basedOn w:val="Normal"/>
    <w:rsid w:val="00097071"/>
    <w:pPr>
      <w:numPr>
        <w:numId w:val="25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roman3">
    <w:name w:val="roman 3"/>
    <w:basedOn w:val="Normal"/>
    <w:rsid w:val="00097071"/>
    <w:pPr>
      <w:numPr>
        <w:numId w:val="26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roman4">
    <w:name w:val="roman 4"/>
    <w:basedOn w:val="Normal"/>
    <w:rsid w:val="00097071"/>
    <w:pPr>
      <w:numPr>
        <w:numId w:val="27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roman5">
    <w:name w:val="roman 5"/>
    <w:basedOn w:val="Normal"/>
    <w:rsid w:val="00097071"/>
    <w:pPr>
      <w:numPr>
        <w:numId w:val="28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roman6">
    <w:name w:val="roman 6"/>
    <w:basedOn w:val="Normal"/>
    <w:rsid w:val="00097071"/>
    <w:pPr>
      <w:numPr>
        <w:numId w:val="29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CellHead">
    <w:name w:val="CellHead"/>
    <w:basedOn w:val="Normal"/>
    <w:rsid w:val="00097071"/>
    <w:pPr>
      <w:keepNext/>
      <w:spacing w:before="60" w:after="60" w:line="259" w:lineRule="auto"/>
    </w:pPr>
    <w:rPr>
      <w:b/>
      <w:kern w:val="20"/>
    </w:rPr>
  </w:style>
  <w:style w:type="paragraph" w:styleId="Title">
    <w:name w:val="Title"/>
    <w:basedOn w:val="Normal"/>
    <w:next w:val="Body"/>
    <w:qFormat/>
    <w:rsid w:val="00097071"/>
    <w:pPr>
      <w:keepNext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097071"/>
    <w:pPr>
      <w:keepNext/>
      <w:spacing w:before="280" w:after="140" w:line="290" w:lineRule="auto"/>
      <w:ind w:left="680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3"/>
    <w:rsid w:val="00097071"/>
    <w:pPr>
      <w:keepNext/>
      <w:spacing w:before="280" w:after="60" w:line="290" w:lineRule="auto"/>
      <w:ind w:left="1361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4"/>
    <w:rsid w:val="00097071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paragraph" w:customStyle="1" w:styleId="SubHead">
    <w:name w:val="SubHead"/>
    <w:basedOn w:val="Normal"/>
    <w:next w:val="Body"/>
    <w:rsid w:val="00097071"/>
    <w:pPr>
      <w:keepNext/>
      <w:spacing w:before="120" w:after="60" w:line="290" w:lineRule="auto"/>
      <w:jc w:val="both"/>
      <w:outlineLvl w:val="0"/>
    </w:pPr>
    <w:rPr>
      <w:b/>
      <w:kern w:val="21"/>
      <w:sz w:val="21"/>
    </w:rPr>
  </w:style>
  <w:style w:type="paragraph" w:customStyle="1" w:styleId="SchedApps">
    <w:name w:val="Sched/Apps"/>
    <w:basedOn w:val="Normal"/>
    <w:next w:val="Body"/>
    <w:rsid w:val="00097071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Normal"/>
    <w:rsid w:val="00AF64CE"/>
    <w:pPr>
      <w:numPr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2">
    <w:name w:val="Schedule 2"/>
    <w:basedOn w:val="Normal"/>
    <w:rsid w:val="00AF64CE"/>
    <w:pPr>
      <w:numPr>
        <w:ilvl w:val="1"/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3">
    <w:name w:val="Schedule 3"/>
    <w:basedOn w:val="Normal"/>
    <w:rsid w:val="00AF64CE"/>
    <w:pPr>
      <w:numPr>
        <w:ilvl w:val="2"/>
        <w:numId w:val="4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Schedule4">
    <w:name w:val="Schedule 4"/>
    <w:basedOn w:val="Normal"/>
    <w:rsid w:val="00AF64CE"/>
    <w:pPr>
      <w:numPr>
        <w:ilvl w:val="3"/>
        <w:numId w:val="44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Schedule5">
    <w:name w:val="Schedule 5"/>
    <w:basedOn w:val="Normal"/>
    <w:rsid w:val="00AF64CE"/>
    <w:pPr>
      <w:numPr>
        <w:ilvl w:val="4"/>
        <w:numId w:val="44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Schedule6">
    <w:name w:val="Schedule 6"/>
    <w:basedOn w:val="Normal"/>
    <w:rsid w:val="00AF64CE"/>
    <w:pPr>
      <w:numPr>
        <w:ilvl w:val="5"/>
        <w:numId w:val="44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TCLevel1">
    <w:name w:val="T+C Level 1"/>
    <w:basedOn w:val="Normal"/>
    <w:next w:val="TCLevel2"/>
    <w:rsid w:val="00097071"/>
    <w:pPr>
      <w:keepNext/>
      <w:numPr>
        <w:numId w:val="30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Normal"/>
    <w:rsid w:val="00097071"/>
    <w:pPr>
      <w:numPr>
        <w:ilvl w:val="1"/>
        <w:numId w:val="30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Normal"/>
    <w:rsid w:val="00097071"/>
    <w:pPr>
      <w:numPr>
        <w:ilvl w:val="2"/>
        <w:numId w:val="30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Normal"/>
    <w:rsid w:val="00097071"/>
    <w:pPr>
      <w:numPr>
        <w:ilvl w:val="3"/>
        <w:numId w:val="30"/>
      </w:numPr>
      <w:spacing w:after="140" w:line="290" w:lineRule="auto"/>
      <w:jc w:val="both"/>
      <w:outlineLvl w:val="3"/>
    </w:pPr>
    <w:rPr>
      <w:kern w:val="20"/>
    </w:rPr>
  </w:style>
  <w:style w:type="paragraph" w:styleId="Date">
    <w:name w:val="Date"/>
    <w:basedOn w:val="Normal"/>
    <w:next w:val="Normal"/>
    <w:rsid w:val="00097071"/>
  </w:style>
  <w:style w:type="paragraph" w:customStyle="1" w:styleId="DocExCode">
    <w:name w:val="DocExCode"/>
    <w:basedOn w:val="Normal"/>
    <w:rsid w:val="00097071"/>
    <w:pPr>
      <w:pBdr>
        <w:top w:val="single" w:sz="4" w:space="1" w:color="auto"/>
      </w:pBdr>
    </w:pPr>
    <w:rPr>
      <w:kern w:val="20"/>
      <w:sz w:val="16"/>
    </w:rPr>
  </w:style>
  <w:style w:type="paragraph" w:customStyle="1" w:styleId="DocExCode-NoLine">
    <w:name w:val="DocExCode - No Line"/>
    <w:basedOn w:val="DocExCode"/>
    <w:rsid w:val="00097071"/>
    <w:pPr>
      <w:pBdr>
        <w:top w:val="none" w:sz="0" w:space="0" w:color="auto"/>
      </w:pBdr>
    </w:pPr>
  </w:style>
  <w:style w:type="paragraph" w:customStyle="1" w:styleId="DocumentMap">
    <w:name w:val="DocumentMap"/>
    <w:basedOn w:val="Normal"/>
    <w:rsid w:val="00097071"/>
  </w:style>
  <w:style w:type="paragraph" w:styleId="Footer">
    <w:name w:val="footer"/>
    <w:basedOn w:val="Normal"/>
    <w:rsid w:val="00097071"/>
    <w:pPr>
      <w:spacing w:before="120" w:after="120" w:line="290" w:lineRule="auto"/>
      <w:jc w:val="both"/>
    </w:pPr>
    <w:rPr>
      <w:kern w:val="16"/>
      <w:sz w:val="16"/>
    </w:rPr>
  </w:style>
  <w:style w:type="character" w:styleId="FootnoteReference">
    <w:name w:val="footnote reference"/>
    <w:rsid w:val="00097071"/>
    <w:rPr>
      <w:rFonts w:ascii="Arial" w:hAnsi="Arial"/>
      <w:kern w:val="2"/>
      <w:vertAlign w:val="superscript"/>
      <w:lang w:val="es-ES_tradnl"/>
    </w:rPr>
  </w:style>
  <w:style w:type="paragraph" w:styleId="FootnoteText">
    <w:name w:val="footnote text"/>
    <w:basedOn w:val="Normal"/>
    <w:rsid w:val="00097071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Header">
    <w:name w:val="header"/>
    <w:basedOn w:val="Normal"/>
    <w:rsid w:val="00097071"/>
    <w:pPr>
      <w:tabs>
        <w:tab w:val="center" w:pos="4366"/>
        <w:tab w:val="right" w:pos="8732"/>
      </w:tabs>
    </w:pPr>
    <w:rPr>
      <w:kern w:val="20"/>
    </w:rPr>
  </w:style>
  <w:style w:type="paragraph" w:customStyle="1" w:styleId="Level7">
    <w:name w:val="Level 7"/>
    <w:basedOn w:val="Normal"/>
    <w:rsid w:val="00ED4A74"/>
    <w:pPr>
      <w:numPr>
        <w:ilvl w:val="6"/>
        <w:numId w:val="20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al"/>
    <w:rsid w:val="00ED4A74"/>
    <w:pPr>
      <w:numPr>
        <w:ilvl w:val="7"/>
        <w:numId w:val="20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al"/>
    <w:rsid w:val="00ED4A74"/>
    <w:pPr>
      <w:numPr>
        <w:ilvl w:val="8"/>
        <w:numId w:val="20"/>
      </w:numPr>
      <w:spacing w:after="140" w:line="290" w:lineRule="auto"/>
      <w:jc w:val="both"/>
      <w:outlineLvl w:val="8"/>
    </w:pPr>
    <w:rPr>
      <w:kern w:val="20"/>
    </w:rPr>
  </w:style>
  <w:style w:type="character" w:styleId="PageNumber">
    <w:name w:val="page number"/>
    <w:rsid w:val="00097071"/>
    <w:rPr>
      <w:rFonts w:ascii="Arial" w:hAnsi="Arial"/>
      <w:sz w:val="20"/>
    </w:rPr>
  </w:style>
  <w:style w:type="paragraph" w:customStyle="1" w:styleId="Table1">
    <w:name w:val="Table 1"/>
    <w:basedOn w:val="Normal"/>
    <w:rsid w:val="00097071"/>
    <w:pPr>
      <w:numPr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rsid w:val="00097071"/>
    <w:pPr>
      <w:numPr>
        <w:ilvl w:val="1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3">
    <w:name w:val="Table 3"/>
    <w:basedOn w:val="Normal"/>
    <w:rsid w:val="00097071"/>
    <w:pPr>
      <w:numPr>
        <w:ilvl w:val="2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4">
    <w:name w:val="Table 4"/>
    <w:basedOn w:val="Normal"/>
    <w:rsid w:val="00097071"/>
    <w:pPr>
      <w:numPr>
        <w:ilvl w:val="3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5">
    <w:name w:val="Table 5"/>
    <w:basedOn w:val="Normal"/>
    <w:rsid w:val="00097071"/>
    <w:pPr>
      <w:numPr>
        <w:ilvl w:val="4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6">
    <w:name w:val="Table 6"/>
    <w:basedOn w:val="Normal"/>
    <w:rsid w:val="00097071"/>
    <w:pPr>
      <w:numPr>
        <w:ilvl w:val="5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alpha">
    <w:name w:val="Table alpha"/>
    <w:basedOn w:val="CellBody"/>
    <w:rsid w:val="00097071"/>
    <w:pPr>
      <w:numPr>
        <w:numId w:val="32"/>
      </w:numPr>
    </w:pPr>
  </w:style>
  <w:style w:type="paragraph" w:customStyle="1" w:styleId="Tablebullet">
    <w:name w:val="Table bullet"/>
    <w:basedOn w:val="Normal"/>
    <w:rsid w:val="00097071"/>
    <w:pPr>
      <w:numPr>
        <w:numId w:val="33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097071"/>
    <w:pPr>
      <w:numPr>
        <w:numId w:val="34"/>
      </w:numPr>
    </w:pPr>
  </w:style>
  <w:style w:type="paragraph" w:customStyle="1" w:styleId="zFSand">
    <w:name w:val="zFSand"/>
    <w:basedOn w:val="Normal"/>
    <w:next w:val="zFSco-names"/>
    <w:rsid w:val="00097071"/>
    <w:pPr>
      <w:spacing w:line="290" w:lineRule="auto"/>
      <w:jc w:val="center"/>
    </w:pPr>
    <w:rPr>
      <w:rFonts w:eastAsia="SimSun"/>
      <w:kern w:val="20"/>
      <w:szCs w:val="20"/>
    </w:rPr>
  </w:style>
  <w:style w:type="paragraph" w:customStyle="1" w:styleId="zFSco-names">
    <w:name w:val="zFSco-names"/>
    <w:basedOn w:val="Normal"/>
    <w:next w:val="zFSand"/>
    <w:rsid w:val="00097071"/>
    <w:pPr>
      <w:spacing w:before="120" w:after="120" w:line="290" w:lineRule="auto"/>
      <w:jc w:val="center"/>
    </w:pPr>
    <w:rPr>
      <w:rFonts w:eastAsia="SimSun"/>
      <w:kern w:val="24"/>
      <w:sz w:val="24"/>
    </w:rPr>
  </w:style>
  <w:style w:type="paragraph" w:customStyle="1" w:styleId="zFSDate">
    <w:name w:val="zFSDate"/>
    <w:basedOn w:val="Normal"/>
    <w:rsid w:val="00097071"/>
    <w:pPr>
      <w:spacing w:line="290" w:lineRule="auto"/>
      <w:jc w:val="center"/>
    </w:pPr>
    <w:rPr>
      <w:kern w:val="20"/>
    </w:rPr>
  </w:style>
  <w:style w:type="character" w:styleId="Hyperlink">
    <w:name w:val="Hyperlink"/>
    <w:rsid w:val="00097071"/>
    <w:rPr>
      <w:color w:val="AF005F"/>
      <w:u w:val="none"/>
      <w:lang w:val="es-ES_tradnl"/>
    </w:rPr>
  </w:style>
  <w:style w:type="paragraph" w:customStyle="1" w:styleId="zFSFooter">
    <w:name w:val="zFSFooter"/>
    <w:basedOn w:val="Normal"/>
    <w:rsid w:val="00097071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rsid w:val="00097071"/>
    <w:pPr>
      <w:spacing w:before="120" w:after="120" w:line="290" w:lineRule="auto"/>
      <w:jc w:val="center"/>
    </w:pPr>
    <w:rPr>
      <w:rFonts w:eastAsia="SimSun"/>
      <w:kern w:val="20"/>
      <w:szCs w:val="20"/>
    </w:rPr>
  </w:style>
  <w:style w:type="paragraph" w:customStyle="1" w:styleId="zFSTitle">
    <w:name w:val="zFSTitle"/>
    <w:basedOn w:val="Normal"/>
    <w:next w:val="zFSNarrative"/>
    <w:rsid w:val="00097071"/>
    <w:pPr>
      <w:keepNext/>
      <w:spacing w:before="240" w:after="120" w:line="290" w:lineRule="auto"/>
      <w:jc w:val="center"/>
    </w:pPr>
    <w:rPr>
      <w:rFonts w:eastAsia="SimSun"/>
      <w:sz w:val="28"/>
      <w:szCs w:val="28"/>
    </w:rPr>
  </w:style>
  <w:style w:type="character" w:styleId="EndnoteReference">
    <w:name w:val="endnote reference"/>
    <w:rsid w:val="00097071"/>
    <w:rPr>
      <w:rFonts w:ascii="Arial" w:hAnsi="Arial"/>
      <w:vertAlign w:val="superscript"/>
      <w:lang w:val="es-ES_tradnl"/>
    </w:rPr>
  </w:style>
  <w:style w:type="paragraph" w:styleId="EndnoteText">
    <w:name w:val="endnote text"/>
    <w:basedOn w:val="Normal"/>
    <w:rsid w:val="00D41D5C"/>
    <w:pPr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customStyle="1" w:styleId="Head">
    <w:name w:val="Head"/>
    <w:basedOn w:val="Normal"/>
    <w:next w:val="Body"/>
    <w:rsid w:val="00097071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styleId="TableofAuthorities">
    <w:name w:val="table of authorities"/>
    <w:basedOn w:val="Normal"/>
    <w:next w:val="Normal"/>
    <w:rsid w:val="00097071"/>
    <w:pPr>
      <w:ind w:left="200" w:hanging="200"/>
    </w:pPr>
  </w:style>
  <w:style w:type="paragraph" w:customStyle="1" w:styleId="CellBody">
    <w:name w:val="CellBody"/>
    <w:basedOn w:val="Normal"/>
    <w:rsid w:val="00097071"/>
    <w:pPr>
      <w:spacing w:before="60" w:after="60" w:line="290" w:lineRule="auto"/>
    </w:pPr>
    <w:rPr>
      <w:kern w:val="20"/>
      <w:szCs w:val="20"/>
    </w:rPr>
  </w:style>
  <w:style w:type="paragraph" w:customStyle="1" w:styleId="zSFRef">
    <w:name w:val="zSFRef"/>
    <w:basedOn w:val="Normal"/>
    <w:rsid w:val="00097071"/>
    <w:rPr>
      <w:rFonts w:eastAsia="SimSun"/>
      <w:kern w:val="16"/>
      <w:sz w:val="16"/>
      <w:szCs w:val="16"/>
    </w:rPr>
  </w:style>
  <w:style w:type="paragraph" w:customStyle="1" w:styleId="UCAlpha1">
    <w:name w:val="UCAlpha 1"/>
    <w:basedOn w:val="Normal"/>
    <w:rsid w:val="00097071"/>
    <w:pPr>
      <w:numPr>
        <w:numId w:val="35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Alpha2">
    <w:name w:val="UCAlpha 2"/>
    <w:basedOn w:val="Normal"/>
    <w:rsid w:val="00097071"/>
    <w:pPr>
      <w:numPr>
        <w:numId w:val="36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UCAlpha3">
    <w:name w:val="UCAlpha 3"/>
    <w:basedOn w:val="Normal"/>
    <w:rsid w:val="00097071"/>
    <w:pPr>
      <w:numPr>
        <w:numId w:val="37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UCAlpha4">
    <w:name w:val="UCAlpha 4"/>
    <w:basedOn w:val="Normal"/>
    <w:rsid w:val="00097071"/>
    <w:pPr>
      <w:numPr>
        <w:numId w:val="38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UCAlpha5">
    <w:name w:val="UCAlpha 5"/>
    <w:basedOn w:val="Normal"/>
    <w:rsid w:val="00097071"/>
    <w:pPr>
      <w:numPr>
        <w:numId w:val="39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UCAlpha6">
    <w:name w:val="UCAlpha 6"/>
    <w:basedOn w:val="Normal"/>
    <w:rsid w:val="00097071"/>
    <w:pPr>
      <w:numPr>
        <w:numId w:val="40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UCRoman1">
    <w:name w:val="UCRoman 1"/>
    <w:basedOn w:val="Normal"/>
    <w:rsid w:val="00097071"/>
    <w:pPr>
      <w:numPr>
        <w:numId w:val="4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Roman2">
    <w:name w:val="UCRoman 2"/>
    <w:basedOn w:val="Normal"/>
    <w:rsid w:val="00097071"/>
    <w:pPr>
      <w:numPr>
        <w:numId w:val="42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oublealpha">
    <w:name w:val="double alpha"/>
    <w:basedOn w:val="Normal"/>
    <w:rsid w:val="00097071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Normal"/>
    <w:rsid w:val="00097071"/>
    <w:pPr>
      <w:numPr>
        <w:numId w:val="2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Normal"/>
    <w:rsid w:val="00097071"/>
    <w:pPr>
      <w:numPr>
        <w:numId w:val="13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2">
    <w:name w:val="dash bullet 2"/>
    <w:basedOn w:val="Normal"/>
    <w:rsid w:val="00097071"/>
    <w:pPr>
      <w:numPr>
        <w:numId w:val="1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ashbullet3">
    <w:name w:val="dash bullet 3"/>
    <w:basedOn w:val="Normal"/>
    <w:rsid w:val="00097071"/>
    <w:pPr>
      <w:numPr>
        <w:numId w:val="15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dashbullet4">
    <w:name w:val="dash bullet 4"/>
    <w:basedOn w:val="Normal"/>
    <w:rsid w:val="00097071"/>
    <w:pPr>
      <w:numPr>
        <w:numId w:val="16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dashbullet5">
    <w:name w:val="dash bullet 5"/>
    <w:basedOn w:val="Normal"/>
    <w:rsid w:val="00097071"/>
    <w:pPr>
      <w:numPr>
        <w:numId w:val="17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dashbullet6">
    <w:name w:val="dash bullet 6"/>
    <w:basedOn w:val="Normal"/>
    <w:rsid w:val="00097071"/>
    <w:pPr>
      <w:numPr>
        <w:numId w:val="18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zFSAddress">
    <w:name w:val="zFSAddress"/>
    <w:basedOn w:val="Normal"/>
    <w:rsid w:val="00097071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sid w:val="00097071"/>
    <w:rPr>
      <w:rFonts w:eastAsia="SimSun"/>
      <w:i/>
      <w:caps/>
      <w:szCs w:val="20"/>
    </w:rPr>
  </w:style>
  <w:style w:type="paragraph" w:customStyle="1" w:styleId="zFSDraft">
    <w:name w:val="zFSDraft"/>
    <w:basedOn w:val="Normal"/>
    <w:rsid w:val="00097071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sid w:val="00097071"/>
    <w:rPr>
      <w:kern w:val="16"/>
      <w:sz w:val="16"/>
    </w:rPr>
  </w:style>
  <w:style w:type="paragraph" w:customStyle="1" w:styleId="zFSNameofDoc">
    <w:name w:val="zFSNameofDoc"/>
    <w:basedOn w:val="Normal"/>
    <w:rsid w:val="00097071"/>
    <w:pPr>
      <w:spacing w:before="300" w:after="400" w:line="290" w:lineRule="auto"/>
      <w:jc w:val="center"/>
    </w:pPr>
    <w:rPr>
      <w:rFonts w:eastAsia="SimSun"/>
      <w:caps/>
      <w:szCs w:val="20"/>
    </w:rPr>
  </w:style>
  <w:style w:type="paragraph" w:customStyle="1" w:styleId="zFSTel">
    <w:name w:val="zFSTel"/>
    <w:basedOn w:val="Normal"/>
    <w:rsid w:val="00097071"/>
    <w:pPr>
      <w:spacing w:before="120"/>
    </w:pPr>
    <w:rPr>
      <w:kern w:val="16"/>
      <w:sz w:val="16"/>
    </w:rPr>
  </w:style>
  <w:style w:type="paragraph" w:customStyle="1" w:styleId="zFSAmount">
    <w:name w:val="zFSAmount"/>
    <w:basedOn w:val="Normal"/>
    <w:rsid w:val="00097071"/>
    <w:pPr>
      <w:spacing w:before="800" w:line="290" w:lineRule="auto"/>
      <w:jc w:val="center"/>
    </w:pPr>
    <w:rPr>
      <w:i/>
    </w:rPr>
  </w:style>
  <w:style w:type="character" w:styleId="FollowedHyperlink">
    <w:name w:val="FollowedHyperlink"/>
    <w:rsid w:val="00097071"/>
    <w:rPr>
      <w:color w:val="AF005F"/>
      <w:u w:val="none"/>
      <w:lang w:val="es-ES_tradnl"/>
    </w:rPr>
  </w:style>
  <w:style w:type="character" w:customStyle="1" w:styleId="zTokyoLogoCaption">
    <w:name w:val="zTokyoLogoCaption"/>
    <w:rsid w:val="00097071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rsid w:val="00097071"/>
    <w:pPr>
      <w:spacing w:line="290" w:lineRule="auto"/>
      <w:outlineLvl w:val="1"/>
    </w:pPr>
    <w:rPr>
      <w:kern w:val="16"/>
      <w:sz w:val="16"/>
    </w:rPr>
  </w:style>
  <w:style w:type="character" w:customStyle="1" w:styleId="zTokyoLogoCaption2">
    <w:name w:val="zTokyoLogoCaption2"/>
    <w:rsid w:val="00097071"/>
    <w:rPr>
      <w:rFonts w:ascii="MS Mincho" w:eastAsia="MS Mincho"/>
      <w:noProof/>
      <w:sz w:val="16"/>
    </w:rPr>
  </w:style>
  <w:style w:type="paragraph" w:styleId="TOC1">
    <w:name w:val="toc 1"/>
    <w:basedOn w:val="Normal"/>
    <w:next w:val="Body"/>
    <w:rsid w:val="003E67D0"/>
    <w:pPr>
      <w:spacing w:before="280" w:after="140" w:line="290" w:lineRule="auto"/>
    </w:pPr>
    <w:rPr>
      <w:kern w:val="20"/>
    </w:rPr>
  </w:style>
  <w:style w:type="paragraph" w:styleId="TOC2">
    <w:name w:val="toc 2"/>
    <w:basedOn w:val="Normal"/>
    <w:next w:val="Body"/>
    <w:rsid w:val="003E67D0"/>
    <w:pPr>
      <w:spacing w:before="280" w:after="140" w:line="290" w:lineRule="auto"/>
    </w:pPr>
    <w:rPr>
      <w:kern w:val="20"/>
    </w:rPr>
  </w:style>
  <w:style w:type="paragraph" w:styleId="TOC3">
    <w:name w:val="toc 3"/>
    <w:basedOn w:val="Normal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OC4">
    <w:name w:val="toc 4"/>
    <w:basedOn w:val="Normal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OC5">
    <w:name w:val="toc 5"/>
    <w:basedOn w:val="Normal"/>
    <w:next w:val="Body"/>
    <w:rsid w:val="003E67D0"/>
  </w:style>
  <w:style w:type="paragraph" w:styleId="TOC6">
    <w:name w:val="toc 6"/>
    <w:basedOn w:val="Normal"/>
    <w:next w:val="Body"/>
    <w:rsid w:val="003E67D0"/>
  </w:style>
  <w:style w:type="paragraph" w:styleId="TOC7">
    <w:name w:val="toc 7"/>
    <w:basedOn w:val="Normal"/>
    <w:next w:val="Body"/>
    <w:rsid w:val="003E67D0"/>
  </w:style>
  <w:style w:type="paragraph" w:styleId="TOC8">
    <w:name w:val="toc 8"/>
    <w:basedOn w:val="Normal"/>
    <w:next w:val="Body"/>
    <w:rsid w:val="003E67D0"/>
  </w:style>
  <w:style w:type="paragraph" w:styleId="TOC9">
    <w:name w:val="toc 9"/>
    <w:basedOn w:val="Normal"/>
    <w:next w:val="Body"/>
    <w:rsid w:val="003E67D0"/>
  </w:style>
  <w:style w:type="paragraph" w:customStyle="1" w:styleId="ScheduleHeading">
    <w:name w:val="Schedule Heading"/>
    <w:basedOn w:val="Body"/>
    <w:next w:val="Body"/>
    <w:rsid w:val="00F82122"/>
    <w:pPr>
      <w:keepNext/>
      <w:pageBreakBefore/>
      <w:numPr>
        <w:numId w:val="43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numbering" w:customStyle="1" w:styleId="engage">
    <w:name w:val="engage"/>
    <w:uiPriority w:val="99"/>
    <w:rsid w:val="00BC341D"/>
    <w:pPr>
      <w:numPr>
        <w:numId w:val="45"/>
      </w:numPr>
    </w:pPr>
  </w:style>
  <w:style w:type="paragraph" w:customStyle="1" w:styleId="engageBody">
    <w:name w:val="engage_Body"/>
    <w:basedOn w:val="Normal"/>
    <w:qFormat/>
    <w:rsid w:val="00A34DB7"/>
    <w:pPr>
      <w:spacing w:after="140" w:line="290" w:lineRule="auto"/>
      <w:jc w:val="both"/>
    </w:pPr>
    <w:rPr>
      <w:sz w:val="13"/>
      <w:szCs w:val="13"/>
      <w:lang w:eastAsia="en-US"/>
    </w:rPr>
  </w:style>
  <w:style w:type="paragraph" w:customStyle="1" w:styleId="engageL1">
    <w:name w:val="engage_L1"/>
    <w:basedOn w:val="Normal"/>
    <w:rsid w:val="00BC341D"/>
    <w:pPr>
      <w:keepNext/>
      <w:numPr>
        <w:numId w:val="47"/>
      </w:numPr>
      <w:spacing w:after="140" w:line="290" w:lineRule="auto"/>
    </w:pPr>
    <w:rPr>
      <w:b/>
      <w:bCs/>
      <w:sz w:val="13"/>
      <w:szCs w:val="13"/>
      <w:lang w:eastAsia="en-US"/>
    </w:rPr>
  </w:style>
  <w:style w:type="paragraph" w:customStyle="1" w:styleId="engageL2">
    <w:name w:val="engage_L2"/>
    <w:basedOn w:val="Normal"/>
    <w:qFormat/>
    <w:rsid w:val="00BC341D"/>
    <w:pPr>
      <w:numPr>
        <w:ilvl w:val="1"/>
        <w:numId w:val="47"/>
      </w:numPr>
      <w:spacing w:after="140" w:line="290" w:lineRule="auto"/>
      <w:jc w:val="both"/>
    </w:pPr>
    <w:rPr>
      <w:sz w:val="13"/>
      <w:lang w:eastAsia="en-US"/>
    </w:rPr>
  </w:style>
  <w:style w:type="paragraph" w:customStyle="1" w:styleId="engageTitle">
    <w:name w:val="engage_Title"/>
    <w:basedOn w:val="Normal"/>
    <w:next w:val="engageBody"/>
    <w:rsid w:val="00A34DB7"/>
    <w:pPr>
      <w:spacing w:after="240"/>
      <w:jc w:val="center"/>
    </w:pPr>
    <w:rPr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irmwide\HouseStyle.dotx" TargetMode="External"/></Relationships>
</file>

<file path=word/theme/theme1.xml><?xml version="1.0" encoding="utf-8"?>
<a:theme xmlns:a="http://schemas.openxmlformats.org/drawingml/2006/main" name="LL HS">
  <a:themeElements>
    <a:clrScheme name="LL HS">
      <a:dk1>
        <a:srgbClr val="000000"/>
      </a:dk1>
      <a:lt1>
        <a:srgbClr val="FFFFFF"/>
      </a:lt1>
      <a:dk2>
        <a:srgbClr val="AF005F"/>
      </a:dk2>
      <a:lt2>
        <a:srgbClr val="969696"/>
      </a:lt2>
      <a:accent1>
        <a:srgbClr val="AF005F"/>
      </a:accent1>
      <a:accent2>
        <a:srgbClr val="BF337F"/>
      </a:accent2>
      <a:accent3>
        <a:srgbClr val="CC5C99"/>
      </a:accent3>
      <a:accent4>
        <a:srgbClr val="808080"/>
      </a:accent4>
      <a:accent5>
        <a:srgbClr val="969696"/>
      </a:accent5>
      <a:accent6>
        <a:srgbClr val="C3C3C3"/>
      </a:accent6>
      <a:hlink>
        <a:srgbClr val="D985B2"/>
      </a:hlink>
      <a:folHlink>
        <a:srgbClr val="ECC4DA"/>
      </a:folHlink>
    </a:clrScheme>
    <a:fontScheme name="LL H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HouseStyle.dotx</Template>
  <TotalTime>0</TotalTime>
  <Pages>1</Pages>
  <Words>140</Words>
  <Characters>743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HouseStyle</vt:lpstr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Any Authorised User</dc:creator>
  <cp:lastModifiedBy>Any Authorised User</cp:lastModifiedBy>
  <cp:revision>9</cp:revision>
  <dcterms:created xsi:type="dcterms:W3CDTF">2014-11-05T15:26:00Z</dcterms:created>
  <dcterms:modified xsi:type="dcterms:W3CDTF">2014-11-06T17:24:00Z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R.160</vt:lpwstr>
  </property>
  <property fmtid="{D5CDD505-2E9C-101B-9397-08002B2CF9AE}" pid="3" name="CoverPage">
    <vt:lpwstr>No</vt:lpwstr>
  </property>
  <property fmtid="{D5CDD505-2E9C-101B-9397-08002B2CF9AE}" pid="4" name="Language">
    <vt:lpwstr>Spanish (Spain Traditional)</vt:lpwstr>
  </property>
  <property fmtid="{D5CDD505-2E9C-101B-9397-08002B2CF9AE}" pid="5" name="PaperSize">
    <vt:lpwstr>A4</vt:lpwstr>
  </property>
  <property fmtid="{D5CDD505-2E9C-101B-9397-08002B2CF9AE}" pid="6" name="Landscape">
    <vt:lpwstr/>
  </property>
  <property fmtid="{D5CDD505-2E9C-101B-9397-08002B2CF9AE}" pid="7" name="HouseStyle">
    <vt:lpwstr>2</vt:lpwstr>
  </property>
  <property fmtid="{D5CDD505-2E9C-101B-9397-08002B2CF9AE}" pid="8" name="HSChanged">
    <vt:lpwstr>No</vt:lpwstr>
  </property>
  <property fmtid="{D5CDD505-2E9C-101B-9397-08002B2CF9AE}" pid="9" name="HeadPara">
    <vt:i4>1</vt:i4>
  </property>
  <property fmtid="{D5CDD505-2E9C-101B-9397-08002B2CF9AE}" pid="10" name="TOCInsert">
    <vt:lpwstr>Yes</vt:lpwstr>
  </property>
  <property fmtid="{D5CDD505-2E9C-101B-9397-08002B2CF9AE}" pid="11" name="TOCString">
    <vt:lpwstr/>
  </property>
  <property fmtid="{D5CDD505-2E9C-101B-9397-08002B2CF9AE}" pid="12" name="TOCBold">
    <vt:lpwstr>Yes</vt:lpwstr>
  </property>
  <property fmtid="{D5CDD505-2E9C-101B-9397-08002B2CF9AE}" pid="13" name="Chinese">
    <vt:lpwstr>No</vt:lpwstr>
  </property>
  <property fmtid="{D5CDD505-2E9C-101B-9397-08002B2CF9AE}" pid="14" name="Lineleader">
    <vt:lpwstr>No</vt:lpwstr>
  </property>
  <property fmtid="{D5CDD505-2E9C-101B-9397-08002B2CF9AE}" pid="15" name="ObjectID">
    <vt:lpwstr>09001dc88cbd4c68</vt:lpwstr>
  </property>
  <property fmtid="{D5CDD505-2E9C-101B-9397-08002B2CF9AE}" pid="16" name="Document Number">
    <vt:lpwstr>A18972211</vt:lpwstr>
  </property>
  <property fmtid="{D5CDD505-2E9C-101B-9397-08002B2CF9AE}" pid="17" name="Last Modified">
    <vt:lpwstr>06 Nov 2014</vt:lpwstr>
  </property>
  <property fmtid="{D5CDD505-2E9C-101B-9397-08002B2CF9AE}" pid="18" name="Matter Number">
    <vt:lpwstr>L-225378</vt:lpwstr>
  </property>
  <property fmtid="{D5CDD505-2E9C-101B-9397-08002B2CF9AE}" pid="19" name="Client Code">
    <vt:lpwstr>10344827</vt:lpwstr>
  </property>
  <property fmtid="{D5CDD505-2E9C-101B-9397-08002B2CF9AE}" pid="20" name="DEDocumentLocation">
    <vt:lpwstr>H:\Documentum\__Viewed\09001dc88cbd4c68\CV_Marc Topiol.docx</vt:lpwstr>
  </property>
  <property fmtid="{D5CDD505-2E9C-101B-9397-08002B2CF9AE}" pid="21" name="Mode">
    <vt:lpwstr>SendAs</vt:lpwstr>
  </property>
  <property fmtid="{D5CDD505-2E9C-101B-9397-08002B2CF9AE}" pid="22" name="Version">
    <vt:lpwstr>0.3</vt:lpwstr>
  </property>
</Properties>
</file>